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5DA" w:rsidRPr="00B275DA" w:rsidRDefault="00D11E3E" w:rsidP="00B275DA">
      <w:pPr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bookmarkStart w:id="0" w:name="_GoBack"/>
      <w:r w:rsidRPr="00B275DA">
        <w:rPr>
          <w:rFonts w:ascii="Times New Roman" w:eastAsia="Times New Roman" w:hAnsi="Times New Roman"/>
          <w:b/>
          <w:noProof/>
          <w:sz w:val="20"/>
          <w:szCs w:val="20"/>
        </w:rPr>
        <w:drawing>
          <wp:inline distT="0" distB="0" distL="0" distR="0">
            <wp:extent cx="6038850" cy="1158875"/>
            <wp:effectExtent l="0" t="0" r="0" b="0"/>
            <wp:docPr id="4" name="Рисунок 1" descr="Фирменный бланк актуальный на печать (в кривых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ирменный бланк актуальный на печать (в кривых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275DA" w:rsidRPr="002F2D0F" w:rsidRDefault="00B275DA" w:rsidP="00B275DA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275DA" w:rsidRPr="00B01A03" w:rsidRDefault="00B275DA" w:rsidP="00B275DA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01A03">
        <w:rPr>
          <w:rFonts w:ascii="Times New Roman" w:eastAsia="Times New Roman" w:hAnsi="Times New Roman"/>
          <w:b/>
          <w:bCs/>
          <w:sz w:val="28"/>
          <w:szCs w:val="28"/>
        </w:rPr>
        <w:t>Анкета кандидата «_____» ____________20___</w:t>
      </w:r>
    </w:p>
    <w:p w:rsidR="00B275DA" w:rsidRPr="003A2807" w:rsidRDefault="00B275DA" w:rsidP="00B275DA">
      <w:pPr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01A03" w:rsidRDefault="00B275DA" w:rsidP="00B275DA">
      <w:pPr>
        <w:rPr>
          <w:rFonts w:ascii="Times New Roman" w:eastAsia="Times New Roman" w:hAnsi="Times New Roman"/>
          <w:sz w:val="28"/>
          <w:szCs w:val="28"/>
        </w:rPr>
      </w:pPr>
      <w:r w:rsidRPr="00B01A03">
        <w:rPr>
          <w:rFonts w:ascii="Times New Roman" w:eastAsia="Times New Roman" w:hAnsi="Times New Roman"/>
          <w:b/>
          <w:bCs/>
          <w:sz w:val="28"/>
          <w:szCs w:val="28"/>
        </w:rPr>
        <w:t xml:space="preserve">Вакансия </w:t>
      </w:r>
      <w:r w:rsidRPr="00B01A03">
        <w:rPr>
          <w:rFonts w:ascii="Times New Roman" w:eastAsia="Times New Roman" w:hAnsi="Times New Roman"/>
          <w:sz w:val="28"/>
          <w:szCs w:val="28"/>
        </w:rPr>
        <w:t>_</w:t>
      </w:r>
      <w:r w:rsidR="00B01A03">
        <w:rPr>
          <w:rFonts w:ascii="Times New Roman" w:eastAsia="Times New Roman" w:hAnsi="Times New Roman"/>
          <w:sz w:val="28"/>
          <w:szCs w:val="28"/>
        </w:rPr>
        <w:t>__________________________________</w:t>
      </w:r>
    </w:p>
    <w:p w:rsidR="00B01A03" w:rsidRPr="002F2D0F" w:rsidRDefault="00B01A03" w:rsidP="00B275DA">
      <w:pPr>
        <w:rPr>
          <w:rFonts w:ascii="Times New Roman" w:eastAsia="Times New Roman" w:hAnsi="Times New Roman"/>
          <w:b/>
          <w:sz w:val="20"/>
          <w:szCs w:val="20"/>
        </w:rPr>
      </w:pPr>
    </w:p>
    <w:p w:rsidR="00B275DA" w:rsidRPr="00B01A03" w:rsidRDefault="00B275DA" w:rsidP="00B275DA">
      <w:pPr>
        <w:rPr>
          <w:rFonts w:ascii="Times New Roman" w:eastAsia="Times New Roman" w:hAnsi="Times New Roman"/>
          <w:sz w:val="28"/>
          <w:szCs w:val="28"/>
        </w:rPr>
      </w:pPr>
      <w:r w:rsidRPr="00B01A03">
        <w:rPr>
          <w:rFonts w:ascii="Times New Roman" w:eastAsia="Times New Roman" w:hAnsi="Times New Roman"/>
          <w:b/>
          <w:sz w:val="28"/>
          <w:szCs w:val="28"/>
        </w:rPr>
        <w:t>Номер телефона</w:t>
      </w:r>
      <w:r w:rsidRPr="00B01A03">
        <w:rPr>
          <w:rFonts w:ascii="Times New Roman" w:eastAsia="Times New Roman" w:hAnsi="Times New Roman"/>
          <w:sz w:val="28"/>
          <w:szCs w:val="28"/>
        </w:rPr>
        <w:t xml:space="preserve"> _________</w:t>
      </w:r>
      <w:r w:rsidR="00B01A03">
        <w:rPr>
          <w:rFonts w:ascii="Times New Roman" w:eastAsia="Times New Roman" w:hAnsi="Times New Roman"/>
          <w:sz w:val="28"/>
          <w:szCs w:val="28"/>
        </w:rPr>
        <w:t>__</w:t>
      </w:r>
      <w:r w:rsidRPr="00B01A03">
        <w:rPr>
          <w:rFonts w:ascii="Times New Roman" w:eastAsia="Times New Roman" w:hAnsi="Times New Roman"/>
          <w:sz w:val="28"/>
          <w:szCs w:val="28"/>
        </w:rPr>
        <w:t>________</w:t>
      </w:r>
      <w:r w:rsidR="00B01A03">
        <w:rPr>
          <w:rFonts w:ascii="Times New Roman" w:eastAsia="Times New Roman" w:hAnsi="Times New Roman"/>
          <w:sz w:val="28"/>
          <w:szCs w:val="28"/>
        </w:rPr>
        <w:t>_______</w:t>
      </w:r>
      <w:r w:rsidRPr="00B01A03">
        <w:rPr>
          <w:rFonts w:ascii="Times New Roman" w:eastAsia="Times New Roman" w:hAnsi="Times New Roman"/>
          <w:sz w:val="28"/>
          <w:szCs w:val="28"/>
        </w:rPr>
        <w:t>___</w:t>
      </w:r>
    </w:p>
    <w:p w:rsidR="00B275DA" w:rsidRPr="002F2D0F" w:rsidRDefault="00B275DA" w:rsidP="00B275DA">
      <w:pPr>
        <w:rPr>
          <w:rFonts w:ascii="Times New Roman" w:eastAsia="Times New Roman" w:hAnsi="Times New Roman"/>
          <w:sz w:val="20"/>
          <w:szCs w:val="20"/>
        </w:rPr>
      </w:pPr>
    </w:p>
    <w:p w:rsidR="00B275DA" w:rsidRPr="00B01A03" w:rsidRDefault="00B01A03" w:rsidP="00B275DA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Фамилия _________________Имя ________________Отчество ________________</w:t>
      </w:r>
    </w:p>
    <w:p w:rsidR="00B01A03" w:rsidRPr="002F2D0F" w:rsidRDefault="00B01A03" w:rsidP="00B275DA">
      <w:pPr>
        <w:rPr>
          <w:rFonts w:ascii="Times New Roman" w:eastAsia="Times New Roman" w:hAnsi="Times New Roman"/>
          <w:sz w:val="20"/>
          <w:szCs w:val="20"/>
        </w:rPr>
      </w:pPr>
    </w:p>
    <w:p w:rsidR="00B275DA" w:rsidRPr="00B01A03" w:rsidRDefault="00B01A03" w:rsidP="00B275DA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Дата рождения ______________</w:t>
      </w:r>
      <w:r w:rsidR="00B275DA" w:rsidRPr="00B01A03">
        <w:rPr>
          <w:rFonts w:ascii="Times New Roman" w:eastAsia="Times New Roman" w:hAnsi="Times New Roman"/>
          <w:sz w:val="28"/>
          <w:szCs w:val="28"/>
        </w:rPr>
        <w:t>Возраст _________</w:t>
      </w:r>
      <w:r>
        <w:rPr>
          <w:rFonts w:ascii="Times New Roman" w:eastAsia="Times New Roman" w:hAnsi="Times New Roman"/>
          <w:sz w:val="28"/>
          <w:szCs w:val="28"/>
        </w:rPr>
        <w:t>_ Гражданство _____________</w:t>
      </w:r>
      <w:r w:rsidR="00B275DA" w:rsidRPr="00B01A0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275DA" w:rsidRPr="002F2D0F" w:rsidRDefault="00B275DA" w:rsidP="00B275DA">
      <w:pPr>
        <w:rPr>
          <w:rFonts w:ascii="Times New Roman" w:eastAsia="Times New Roman" w:hAnsi="Times New Roman"/>
          <w:sz w:val="20"/>
          <w:szCs w:val="20"/>
        </w:rPr>
      </w:pPr>
    </w:p>
    <w:p w:rsidR="00B01A03" w:rsidRDefault="00B275DA" w:rsidP="00B275DA">
      <w:pPr>
        <w:rPr>
          <w:rFonts w:ascii="Times New Roman" w:eastAsia="Times New Roman" w:hAnsi="Times New Roman"/>
          <w:sz w:val="28"/>
          <w:szCs w:val="28"/>
        </w:rPr>
      </w:pPr>
      <w:r w:rsidRPr="00B01A03">
        <w:rPr>
          <w:rFonts w:ascii="Times New Roman" w:eastAsia="Times New Roman" w:hAnsi="Times New Roman"/>
          <w:sz w:val="28"/>
          <w:szCs w:val="28"/>
        </w:rPr>
        <w:t>Семейное положение___________</w:t>
      </w:r>
      <w:r w:rsidR="003A2807">
        <w:rPr>
          <w:rFonts w:ascii="Times New Roman" w:eastAsia="Times New Roman" w:hAnsi="Times New Roman"/>
          <w:sz w:val="28"/>
          <w:szCs w:val="28"/>
        </w:rPr>
        <w:t>_____________</w:t>
      </w:r>
      <w:r w:rsidRPr="00B01A03">
        <w:rPr>
          <w:rFonts w:ascii="Times New Roman" w:eastAsia="Times New Roman" w:hAnsi="Times New Roman"/>
          <w:sz w:val="28"/>
          <w:szCs w:val="28"/>
        </w:rPr>
        <w:t xml:space="preserve">__ </w:t>
      </w:r>
    </w:p>
    <w:p w:rsidR="00B01A03" w:rsidRPr="002F2D0F" w:rsidRDefault="00B01A03" w:rsidP="00B275DA">
      <w:pPr>
        <w:rPr>
          <w:rFonts w:ascii="Times New Roman" w:eastAsia="Times New Roman" w:hAnsi="Times New Roman"/>
          <w:sz w:val="20"/>
          <w:szCs w:val="20"/>
        </w:rPr>
      </w:pPr>
    </w:p>
    <w:p w:rsidR="00B275DA" w:rsidRPr="00B01A03" w:rsidRDefault="00B275DA" w:rsidP="00B275DA">
      <w:pPr>
        <w:rPr>
          <w:rFonts w:ascii="Times New Roman" w:eastAsia="Times New Roman" w:hAnsi="Times New Roman"/>
          <w:sz w:val="28"/>
          <w:szCs w:val="28"/>
        </w:rPr>
      </w:pPr>
      <w:r w:rsidRPr="00B01A03">
        <w:rPr>
          <w:rFonts w:ascii="Times New Roman" w:eastAsia="Times New Roman" w:hAnsi="Times New Roman"/>
          <w:sz w:val="28"/>
          <w:szCs w:val="28"/>
        </w:rPr>
        <w:t>Дети (</w:t>
      </w:r>
      <w:r w:rsidR="00B01A03">
        <w:rPr>
          <w:rFonts w:ascii="Times New Roman" w:eastAsia="Times New Roman" w:hAnsi="Times New Roman"/>
          <w:sz w:val="28"/>
          <w:szCs w:val="28"/>
        </w:rPr>
        <w:t xml:space="preserve">имя, </w:t>
      </w:r>
      <w:r w:rsidRPr="00B01A03">
        <w:rPr>
          <w:rFonts w:ascii="Times New Roman" w:eastAsia="Times New Roman" w:hAnsi="Times New Roman"/>
          <w:sz w:val="28"/>
          <w:szCs w:val="28"/>
        </w:rPr>
        <w:t>возраст) ____________________________</w:t>
      </w:r>
      <w:r w:rsidR="00B01A03">
        <w:rPr>
          <w:rFonts w:ascii="Times New Roman" w:eastAsia="Times New Roman" w:hAnsi="Times New Roman"/>
          <w:sz w:val="28"/>
          <w:szCs w:val="28"/>
        </w:rPr>
        <w:t>___________________</w:t>
      </w:r>
      <w:r w:rsidRPr="00B01A03">
        <w:rPr>
          <w:rFonts w:ascii="Times New Roman" w:eastAsia="Times New Roman" w:hAnsi="Times New Roman"/>
          <w:sz w:val="28"/>
          <w:szCs w:val="28"/>
        </w:rPr>
        <w:t>_____</w:t>
      </w:r>
    </w:p>
    <w:p w:rsidR="00B275DA" w:rsidRPr="002F2D0F" w:rsidRDefault="00B275DA" w:rsidP="00B275DA">
      <w:pPr>
        <w:rPr>
          <w:rFonts w:ascii="Times New Roman" w:eastAsia="Times New Roman" w:hAnsi="Times New Roman"/>
          <w:sz w:val="20"/>
          <w:szCs w:val="20"/>
        </w:rPr>
      </w:pPr>
    </w:p>
    <w:p w:rsidR="00B275DA" w:rsidRPr="00B01A03" w:rsidRDefault="00B275DA" w:rsidP="00B275DA">
      <w:pPr>
        <w:rPr>
          <w:rFonts w:ascii="Times New Roman" w:eastAsia="Times New Roman" w:hAnsi="Times New Roman"/>
          <w:sz w:val="28"/>
          <w:szCs w:val="28"/>
        </w:rPr>
      </w:pPr>
      <w:r w:rsidRPr="00B01A03">
        <w:rPr>
          <w:rFonts w:ascii="Times New Roman" w:eastAsia="Times New Roman" w:hAnsi="Times New Roman"/>
          <w:sz w:val="28"/>
          <w:szCs w:val="28"/>
        </w:rPr>
        <w:t>Адрес</w:t>
      </w:r>
      <w:r w:rsidR="003A2807">
        <w:rPr>
          <w:rFonts w:ascii="Times New Roman" w:eastAsia="Times New Roman" w:hAnsi="Times New Roman"/>
          <w:sz w:val="28"/>
          <w:szCs w:val="28"/>
        </w:rPr>
        <w:t xml:space="preserve"> (место</w:t>
      </w:r>
      <w:r w:rsidRPr="00B01A03">
        <w:rPr>
          <w:rFonts w:ascii="Times New Roman" w:eastAsia="Times New Roman" w:hAnsi="Times New Roman"/>
          <w:sz w:val="28"/>
          <w:szCs w:val="28"/>
        </w:rPr>
        <w:t xml:space="preserve"> жительства</w:t>
      </w:r>
      <w:r w:rsidR="003A2807">
        <w:rPr>
          <w:rFonts w:ascii="Times New Roman" w:eastAsia="Times New Roman" w:hAnsi="Times New Roman"/>
          <w:sz w:val="28"/>
          <w:szCs w:val="28"/>
        </w:rPr>
        <w:t xml:space="preserve">) </w:t>
      </w:r>
      <w:r w:rsidRPr="00B01A03">
        <w:rPr>
          <w:rFonts w:ascii="Times New Roman" w:eastAsia="Times New Roman" w:hAnsi="Times New Roman"/>
          <w:sz w:val="28"/>
          <w:szCs w:val="28"/>
        </w:rPr>
        <w:t>_______________________________________________</w:t>
      </w:r>
    </w:p>
    <w:p w:rsidR="00B275DA" w:rsidRPr="002F2D0F" w:rsidRDefault="00B275DA" w:rsidP="00B275DA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275DA" w:rsidRPr="00B01A03" w:rsidRDefault="00B275DA" w:rsidP="00B275DA">
      <w:pPr>
        <w:rPr>
          <w:rFonts w:ascii="Times New Roman" w:eastAsia="Times New Roman" w:hAnsi="Times New Roman"/>
          <w:sz w:val="28"/>
          <w:szCs w:val="28"/>
        </w:rPr>
      </w:pPr>
      <w:r w:rsidRPr="00B01A03">
        <w:rPr>
          <w:rFonts w:ascii="Times New Roman" w:eastAsia="Times New Roman" w:hAnsi="Times New Roman"/>
          <w:b/>
          <w:bCs/>
          <w:sz w:val="28"/>
          <w:szCs w:val="28"/>
        </w:rPr>
        <w:t>Образование</w:t>
      </w:r>
      <w:r w:rsidRPr="00B01A03">
        <w:rPr>
          <w:rFonts w:ascii="Times New Roman" w:eastAsia="Times New Roman" w:hAnsi="Times New Roman"/>
          <w:sz w:val="28"/>
          <w:szCs w:val="28"/>
        </w:rPr>
        <w:t xml:space="preserve"> ______________________________</w:t>
      </w:r>
      <w:r w:rsidR="00B01A03">
        <w:rPr>
          <w:rFonts w:ascii="Times New Roman" w:eastAsia="Times New Roman" w:hAnsi="Times New Roman"/>
          <w:sz w:val="28"/>
          <w:szCs w:val="28"/>
        </w:rPr>
        <w:t>________</w:t>
      </w:r>
      <w:r w:rsidRPr="00B01A03">
        <w:rPr>
          <w:rFonts w:ascii="Times New Roman" w:eastAsia="Times New Roman" w:hAnsi="Times New Roman"/>
          <w:sz w:val="28"/>
          <w:szCs w:val="28"/>
        </w:rPr>
        <w:t>____</w:t>
      </w:r>
    </w:p>
    <w:p w:rsidR="00B275DA" w:rsidRPr="00B01A03" w:rsidRDefault="00B275DA" w:rsidP="00B275DA">
      <w:pPr>
        <w:rPr>
          <w:rFonts w:ascii="Times New Roman" w:eastAsia="Times New Roman" w:hAnsi="Times New Roman"/>
          <w:sz w:val="24"/>
          <w:szCs w:val="24"/>
        </w:rPr>
      </w:pPr>
      <w:r w:rsidRPr="00B01A03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B01A03"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Pr="00B01A03">
        <w:rPr>
          <w:rFonts w:ascii="Times New Roman" w:eastAsia="Times New Roman" w:hAnsi="Times New Roman"/>
          <w:sz w:val="24"/>
          <w:szCs w:val="24"/>
        </w:rPr>
        <w:t xml:space="preserve"> (высшее, сред. спец, сред. тех., среднее)</w:t>
      </w:r>
    </w:p>
    <w:p w:rsidR="00B01A03" w:rsidRPr="002F2D0F" w:rsidRDefault="00B01A03" w:rsidP="00B275DA">
      <w:pPr>
        <w:rPr>
          <w:rFonts w:ascii="Times New Roman" w:eastAsia="Times New Roman" w:hAnsi="Times New Roman"/>
          <w:sz w:val="20"/>
          <w:szCs w:val="20"/>
        </w:rPr>
      </w:pPr>
    </w:p>
    <w:p w:rsidR="00B275DA" w:rsidRPr="00B01A03" w:rsidRDefault="00B01A03" w:rsidP="002F2D0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Учебное</w:t>
      </w:r>
      <w:r w:rsidR="00B275DA" w:rsidRPr="00B01A03">
        <w:rPr>
          <w:rFonts w:ascii="Times New Roman" w:eastAsia="Times New Roman" w:hAnsi="Times New Roman"/>
          <w:sz w:val="28"/>
          <w:szCs w:val="28"/>
        </w:rPr>
        <w:t xml:space="preserve"> заведен</w:t>
      </w:r>
      <w:r>
        <w:rPr>
          <w:rFonts w:ascii="Times New Roman" w:eastAsia="Times New Roman" w:hAnsi="Times New Roman"/>
          <w:sz w:val="28"/>
          <w:szCs w:val="28"/>
        </w:rPr>
        <w:t>ие _________________________________</w:t>
      </w:r>
      <w:r w:rsidR="00B275DA" w:rsidRPr="00B01A03">
        <w:rPr>
          <w:rFonts w:ascii="Times New Roman" w:eastAsia="Times New Roman" w:hAnsi="Times New Roman"/>
          <w:sz w:val="28"/>
          <w:szCs w:val="28"/>
        </w:rPr>
        <w:t>Год окончания_____</w:t>
      </w:r>
    </w:p>
    <w:p w:rsidR="00B275DA" w:rsidRDefault="00B275DA" w:rsidP="002F2D0F">
      <w:pPr>
        <w:rPr>
          <w:rFonts w:ascii="Times New Roman" w:eastAsia="Times New Roman" w:hAnsi="Times New Roman"/>
          <w:sz w:val="28"/>
          <w:szCs w:val="28"/>
        </w:rPr>
      </w:pPr>
      <w:r w:rsidRPr="00B01A03">
        <w:rPr>
          <w:rFonts w:ascii="Times New Roman" w:eastAsia="Times New Roman" w:hAnsi="Times New Roman"/>
          <w:sz w:val="28"/>
          <w:szCs w:val="28"/>
        </w:rPr>
        <w:t>Специальность ____________________________</w:t>
      </w:r>
      <w:r w:rsidR="00B01A03">
        <w:rPr>
          <w:rFonts w:ascii="Times New Roman" w:eastAsia="Times New Roman" w:hAnsi="Times New Roman"/>
          <w:sz w:val="28"/>
          <w:szCs w:val="28"/>
        </w:rPr>
        <w:t>____________________________</w:t>
      </w:r>
    </w:p>
    <w:p w:rsidR="00B01A03" w:rsidRPr="002F2D0F" w:rsidRDefault="00B01A03" w:rsidP="002F2D0F">
      <w:pPr>
        <w:rPr>
          <w:rFonts w:ascii="Times New Roman" w:eastAsia="Times New Roman" w:hAnsi="Times New Roman"/>
          <w:sz w:val="20"/>
          <w:szCs w:val="20"/>
        </w:rPr>
      </w:pPr>
    </w:p>
    <w:p w:rsidR="00B275DA" w:rsidRPr="00B01A03" w:rsidRDefault="00B01A03" w:rsidP="002F2D0F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</w:rPr>
        <w:t>Дополнительные сведения</w:t>
      </w:r>
      <w:r w:rsidR="00B275DA" w:rsidRPr="00B01A03">
        <w:rPr>
          <w:rFonts w:ascii="Times New Roman" w:eastAsia="Times New Roman" w:hAnsi="Times New Roman"/>
          <w:bCs/>
          <w:sz w:val="28"/>
          <w:szCs w:val="28"/>
        </w:rPr>
        <w:t xml:space="preserve"> (курсы, обучение</w:t>
      </w:r>
      <w:r>
        <w:rPr>
          <w:rFonts w:ascii="Times New Roman" w:eastAsia="Times New Roman" w:hAnsi="Times New Roman"/>
          <w:bCs/>
          <w:sz w:val="28"/>
          <w:szCs w:val="28"/>
        </w:rPr>
        <w:t>)_____________________________</w:t>
      </w:r>
    </w:p>
    <w:p w:rsidR="00B01A03" w:rsidRPr="00F25458" w:rsidRDefault="00B01A03" w:rsidP="002F2D0F">
      <w:pPr>
        <w:rPr>
          <w:rFonts w:ascii="Times New Roman" w:eastAsia="Times New Roman" w:hAnsi="Times New Roman"/>
          <w:bCs/>
          <w:sz w:val="18"/>
          <w:szCs w:val="18"/>
        </w:rPr>
      </w:pPr>
    </w:p>
    <w:p w:rsidR="00B275DA" w:rsidRPr="00B01A03" w:rsidRDefault="00B275DA" w:rsidP="00B275DA">
      <w:pPr>
        <w:rPr>
          <w:rFonts w:ascii="Times New Roman" w:eastAsia="Times New Roman" w:hAnsi="Times New Roman"/>
          <w:b/>
          <w:bCs/>
          <w:sz w:val="28"/>
          <w:szCs w:val="28"/>
        </w:rPr>
      </w:pPr>
      <w:r w:rsidRPr="00B01A03">
        <w:rPr>
          <w:rFonts w:ascii="Times New Roman" w:eastAsia="Times New Roman" w:hAnsi="Times New Roman"/>
          <w:b/>
          <w:bCs/>
          <w:sz w:val="28"/>
          <w:szCs w:val="28"/>
        </w:rPr>
        <w:t xml:space="preserve">Опыт работы </w:t>
      </w:r>
      <w:r w:rsidR="00B01A03">
        <w:rPr>
          <w:rFonts w:ascii="Times New Roman" w:eastAsia="Times New Roman" w:hAnsi="Times New Roman"/>
          <w:b/>
          <w:bCs/>
          <w:sz w:val="28"/>
          <w:szCs w:val="28"/>
        </w:rPr>
        <w:t>(последние 3 места)</w:t>
      </w:r>
    </w:p>
    <w:p w:rsidR="00B275DA" w:rsidRPr="00B275DA" w:rsidRDefault="00B275DA" w:rsidP="00B275DA">
      <w:pPr>
        <w:rPr>
          <w:rFonts w:ascii="Times New Roman" w:eastAsia="Times New Roman" w:hAnsi="Times New Roman"/>
          <w:bCs/>
          <w:sz w:val="10"/>
          <w:szCs w:val="1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694"/>
        <w:gridCol w:w="3685"/>
        <w:gridCol w:w="2268"/>
      </w:tblGrid>
      <w:tr w:rsidR="00B275DA" w:rsidRPr="00B275DA" w:rsidTr="00F25458">
        <w:trPr>
          <w:trHeight w:val="244"/>
        </w:trPr>
        <w:tc>
          <w:tcPr>
            <w:tcW w:w="1560" w:type="dxa"/>
          </w:tcPr>
          <w:p w:rsidR="00B275DA" w:rsidRPr="00B275DA" w:rsidRDefault="00B275DA" w:rsidP="00B27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5DA">
              <w:rPr>
                <w:rFonts w:ascii="Times New Roman" w:eastAsia="Times New Roman" w:hAnsi="Times New Roman"/>
                <w:sz w:val="24"/>
                <w:szCs w:val="24"/>
              </w:rPr>
              <w:t>Период работы</w:t>
            </w:r>
            <w:r w:rsidR="00B01A03">
              <w:rPr>
                <w:rFonts w:ascii="Times New Roman" w:eastAsia="Times New Roman" w:hAnsi="Times New Roman"/>
                <w:sz w:val="24"/>
                <w:szCs w:val="24"/>
              </w:rPr>
              <w:t xml:space="preserve"> (год)</w:t>
            </w:r>
          </w:p>
        </w:tc>
        <w:tc>
          <w:tcPr>
            <w:tcW w:w="2694" w:type="dxa"/>
          </w:tcPr>
          <w:p w:rsidR="00B275DA" w:rsidRPr="00B275DA" w:rsidRDefault="00B01A03" w:rsidP="00B27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685" w:type="dxa"/>
          </w:tcPr>
          <w:p w:rsidR="00B275DA" w:rsidRPr="00B275DA" w:rsidRDefault="00B01A03" w:rsidP="00B27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B275DA" w:rsidRPr="00B275DA" w:rsidRDefault="00B275DA" w:rsidP="00B27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5DA">
              <w:rPr>
                <w:rFonts w:ascii="Times New Roman" w:eastAsia="Times New Roman" w:hAnsi="Times New Roman"/>
                <w:sz w:val="24"/>
                <w:szCs w:val="24"/>
              </w:rPr>
              <w:t>Причина увольнения</w:t>
            </w:r>
          </w:p>
        </w:tc>
      </w:tr>
      <w:tr w:rsidR="00B275DA" w:rsidRPr="00B275DA" w:rsidTr="00F25458">
        <w:trPr>
          <w:trHeight w:val="503"/>
        </w:trPr>
        <w:tc>
          <w:tcPr>
            <w:tcW w:w="1560" w:type="dxa"/>
          </w:tcPr>
          <w:p w:rsidR="00B275DA" w:rsidRDefault="00B275DA" w:rsidP="00B275DA">
            <w:pPr>
              <w:spacing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2807" w:rsidRPr="00B275DA" w:rsidRDefault="003A2807" w:rsidP="00B275DA">
            <w:pPr>
              <w:spacing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275DA" w:rsidRPr="00B275DA" w:rsidRDefault="00B275DA" w:rsidP="00B275DA">
            <w:pPr>
              <w:spacing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275DA" w:rsidRPr="00B275DA" w:rsidRDefault="00B275DA" w:rsidP="00B275DA">
            <w:pPr>
              <w:spacing w:line="480" w:lineRule="auto"/>
              <w:ind w:right="116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5DA" w:rsidRPr="00B275DA" w:rsidRDefault="00B275DA" w:rsidP="00B275DA">
            <w:pPr>
              <w:spacing w:line="480" w:lineRule="auto"/>
              <w:ind w:right="116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75DA" w:rsidRPr="00B275DA" w:rsidTr="00F25458">
        <w:trPr>
          <w:trHeight w:val="518"/>
        </w:trPr>
        <w:tc>
          <w:tcPr>
            <w:tcW w:w="1560" w:type="dxa"/>
          </w:tcPr>
          <w:p w:rsidR="00B275DA" w:rsidRPr="00B275DA" w:rsidRDefault="00B275DA" w:rsidP="00B275DA">
            <w:pPr>
              <w:spacing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75DA" w:rsidRPr="00B275DA" w:rsidRDefault="00B275DA" w:rsidP="00B275DA">
            <w:pPr>
              <w:spacing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275DA" w:rsidRPr="00B275DA" w:rsidRDefault="00B275DA" w:rsidP="00B275DA">
            <w:pPr>
              <w:spacing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275DA" w:rsidRPr="00B275DA" w:rsidRDefault="00B275DA" w:rsidP="00B275DA">
            <w:pPr>
              <w:spacing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5DA" w:rsidRPr="00B275DA" w:rsidRDefault="00B275DA" w:rsidP="00B275DA">
            <w:pPr>
              <w:spacing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75DA" w:rsidRPr="00B275DA" w:rsidTr="00F25458">
        <w:trPr>
          <w:trHeight w:val="518"/>
        </w:trPr>
        <w:tc>
          <w:tcPr>
            <w:tcW w:w="1560" w:type="dxa"/>
          </w:tcPr>
          <w:p w:rsidR="00B275DA" w:rsidRPr="00B275DA" w:rsidRDefault="00B275DA" w:rsidP="00B275DA">
            <w:pPr>
              <w:spacing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75DA" w:rsidRPr="00B275DA" w:rsidRDefault="00B275DA" w:rsidP="00B275DA">
            <w:pPr>
              <w:spacing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275DA" w:rsidRPr="00B275DA" w:rsidRDefault="00B275DA" w:rsidP="00B275DA">
            <w:pPr>
              <w:spacing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275DA" w:rsidRPr="00B275DA" w:rsidRDefault="00B275DA" w:rsidP="00B275DA">
            <w:pPr>
              <w:spacing w:line="480" w:lineRule="auto"/>
              <w:ind w:right="88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5DA" w:rsidRPr="00B275DA" w:rsidRDefault="00B275DA" w:rsidP="00B275DA">
            <w:pPr>
              <w:spacing w:line="480" w:lineRule="auto"/>
              <w:ind w:right="88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25458" w:rsidRPr="003A2807" w:rsidRDefault="00F25458" w:rsidP="00E9537C">
      <w:pPr>
        <w:spacing w:line="276" w:lineRule="auto"/>
        <w:rPr>
          <w:rFonts w:ascii="Times New Roman" w:eastAsia="Times New Roman" w:hAnsi="Times New Roman"/>
          <w:sz w:val="1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56"/>
        <w:gridCol w:w="4168"/>
        <w:gridCol w:w="555"/>
        <w:gridCol w:w="4818"/>
      </w:tblGrid>
      <w:tr w:rsidR="002F3694" w:rsidRPr="006D1497" w:rsidTr="006D1497">
        <w:trPr>
          <w:trHeight w:val="625"/>
        </w:trPr>
        <w:tc>
          <w:tcPr>
            <w:tcW w:w="568" w:type="dxa"/>
            <w:shd w:val="clear" w:color="auto" w:fill="auto"/>
          </w:tcPr>
          <w:p w:rsidR="002F3694" w:rsidRPr="006D1497" w:rsidRDefault="00D11E3E" w:rsidP="006D149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1497"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395605</wp:posOffset>
                      </wp:positionV>
                      <wp:extent cx="193040" cy="213995"/>
                      <wp:effectExtent l="6350" t="6350" r="10160" b="8255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F08A0" id="Rectangle 13" o:spid="_x0000_s1026" style="position:absolute;margin-left:-.1pt;margin-top:31.15pt;width:15.2pt;height:1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YpHwIAADw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"/>
                  </w:pict>
                </mc:Fallback>
              </mc:AlternateContent>
            </w:r>
            <w:r w:rsidRPr="006D1497"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0</wp:posOffset>
                      </wp:positionV>
                      <wp:extent cx="198120" cy="197485"/>
                      <wp:effectExtent l="10795" t="10795" r="10160" b="1079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BBE25" id="Rectangle 9" o:spid="_x0000_s1026" style="position:absolute;margin-left:-.5pt;margin-top:0;width:15.6pt;height:15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4253" w:type="dxa"/>
            <w:shd w:val="clear" w:color="auto" w:fill="auto"/>
          </w:tcPr>
          <w:p w:rsidR="002F3694" w:rsidRPr="006D1497" w:rsidRDefault="002F3694" w:rsidP="006D149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97">
              <w:rPr>
                <w:rFonts w:ascii="Times New Roman" w:eastAsia="Times New Roman" w:hAnsi="Times New Roman"/>
                <w:sz w:val="24"/>
                <w:szCs w:val="24"/>
              </w:rPr>
              <w:t>Инвалид _______группы</w:t>
            </w:r>
          </w:p>
        </w:tc>
        <w:tc>
          <w:tcPr>
            <w:tcW w:w="567" w:type="dxa"/>
            <w:shd w:val="clear" w:color="auto" w:fill="auto"/>
          </w:tcPr>
          <w:p w:rsidR="002F3694" w:rsidRPr="006D1497" w:rsidRDefault="00D11E3E" w:rsidP="006D149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1497"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395605</wp:posOffset>
                      </wp:positionV>
                      <wp:extent cx="206375" cy="213995"/>
                      <wp:effectExtent l="8255" t="6350" r="13970" b="8255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EAD2E" id="Rectangle 15" o:spid="_x0000_s1026" style="position:absolute;margin-left:-.25pt;margin-top:31.15pt;width:16.25pt;height:1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WWIQIAADw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"/>
                  </w:pict>
                </mc:Fallback>
              </mc:AlternateContent>
            </w:r>
            <w:r w:rsidRPr="006D1497"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0</wp:posOffset>
                      </wp:positionV>
                      <wp:extent cx="206375" cy="213995"/>
                      <wp:effectExtent l="6985" t="10795" r="5715" b="13335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FA7F7" id="Rectangle 12" o:spid="_x0000_s1026" style="position:absolute;margin-left:.4pt;margin-top:0;width:16.25pt;height:1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"/>
                  </w:pict>
                </mc:Fallback>
              </mc:AlternateContent>
            </w:r>
          </w:p>
        </w:tc>
        <w:tc>
          <w:tcPr>
            <w:tcW w:w="4925" w:type="dxa"/>
            <w:shd w:val="clear" w:color="auto" w:fill="auto"/>
          </w:tcPr>
          <w:p w:rsidR="002F3694" w:rsidRPr="006D1497" w:rsidRDefault="002F3694" w:rsidP="006D149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97">
              <w:rPr>
                <w:rFonts w:ascii="Times New Roman" w:eastAsia="Times New Roman" w:hAnsi="Times New Roman"/>
                <w:sz w:val="24"/>
                <w:szCs w:val="24"/>
              </w:rPr>
              <w:t xml:space="preserve">Пенсионер/ получаю льготную пенсию  </w:t>
            </w:r>
          </w:p>
        </w:tc>
      </w:tr>
      <w:tr w:rsidR="002F3694" w:rsidRPr="006D1497" w:rsidTr="006D1497">
        <w:trPr>
          <w:trHeight w:val="691"/>
        </w:trPr>
        <w:tc>
          <w:tcPr>
            <w:tcW w:w="568" w:type="dxa"/>
            <w:shd w:val="clear" w:color="auto" w:fill="auto"/>
          </w:tcPr>
          <w:p w:rsidR="002F3694" w:rsidRPr="006D1497" w:rsidRDefault="002F3694" w:rsidP="006D149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2F3694" w:rsidRPr="006D1497" w:rsidRDefault="002F3694" w:rsidP="006D149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97">
              <w:rPr>
                <w:rFonts w:ascii="Times New Roman" w:eastAsia="Times New Roman" w:hAnsi="Times New Roman"/>
                <w:sz w:val="24"/>
                <w:szCs w:val="24"/>
              </w:rPr>
              <w:t>Донор крови и ее компонентов</w:t>
            </w:r>
          </w:p>
        </w:tc>
        <w:tc>
          <w:tcPr>
            <w:tcW w:w="567" w:type="dxa"/>
            <w:shd w:val="clear" w:color="auto" w:fill="auto"/>
          </w:tcPr>
          <w:p w:rsidR="002F3694" w:rsidRPr="006D1497" w:rsidRDefault="002F3694" w:rsidP="006D149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  <w:shd w:val="clear" w:color="auto" w:fill="auto"/>
          </w:tcPr>
          <w:p w:rsidR="002F3694" w:rsidRPr="006D1497" w:rsidRDefault="00BB5CC5" w:rsidP="006D149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497">
              <w:rPr>
                <w:rFonts w:ascii="Times New Roman" w:eastAsia="Times New Roman" w:hAnsi="Times New Roman"/>
                <w:sz w:val="24"/>
                <w:szCs w:val="24"/>
              </w:rPr>
              <w:t>Пострадавший на Чернобыльской АЭС</w:t>
            </w:r>
          </w:p>
        </w:tc>
      </w:tr>
    </w:tbl>
    <w:p w:rsidR="00D32E19" w:rsidRDefault="000D4C41" w:rsidP="00E9537C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</w:t>
      </w:r>
      <w:r w:rsidR="00B01A03">
        <w:rPr>
          <w:rFonts w:ascii="Times New Roman" w:eastAsia="Times New Roman" w:hAnsi="Times New Roman"/>
          <w:sz w:val="28"/>
          <w:szCs w:val="28"/>
        </w:rPr>
        <w:t xml:space="preserve">влечения (хобби) и интересы: </w:t>
      </w:r>
      <w:r w:rsidR="00B275DA" w:rsidRPr="00B01A03">
        <w:rPr>
          <w:rFonts w:ascii="Times New Roman" w:eastAsia="Times New Roman" w:hAnsi="Times New Roman"/>
          <w:b/>
          <w:bCs/>
          <w:sz w:val="28"/>
          <w:szCs w:val="28"/>
        </w:rPr>
        <w:t>_____</w:t>
      </w:r>
      <w:r w:rsidR="00B01A03">
        <w:rPr>
          <w:rFonts w:ascii="Times New Roman" w:eastAsia="Times New Roman" w:hAnsi="Times New Roman"/>
          <w:b/>
          <w:bCs/>
          <w:sz w:val="28"/>
          <w:szCs w:val="28"/>
        </w:rPr>
        <w:t>__________</w:t>
      </w:r>
      <w:r>
        <w:rPr>
          <w:rFonts w:ascii="Times New Roman" w:eastAsia="Times New Roman" w:hAnsi="Times New Roman"/>
          <w:b/>
          <w:bCs/>
          <w:sz w:val="28"/>
          <w:szCs w:val="28"/>
        </w:rPr>
        <w:t>________________</w:t>
      </w:r>
      <w:r w:rsidR="00B01A03">
        <w:rPr>
          <w:rFonts w:ascii="Times New Roman" w:eastAsia="Times New Roman" w:hAnsi="Times New Roman"/>
          <w:b/>
          <w:bCs/>
          <w:sz w:val="28"/>
          <w:szCs w:val="28"/>
        </w:rPr>
        <w:t>___________</w:t>
      </w:r>
    </w:p>
    <w:p w:rsidR="00F25458" w:rsidRPr="003A2807" w:rsidRDefault="00F25458" w:rsidP="00E9537C">
      <w:pPr>
        <w:spacing w:line="276" w:lineRule="auto"/>
        <w:rPr>
          <w:rFonts w:ascii="Times New Roman" w:eastAsia="Times New Roman" w:hAnsi="Times New Roman"/>
          <w:bCs/>
          <w:sz w:val="16"/>
        </w:rPr>
      </w:pPr>
    </w:p>
    <w:p w:rsidR="00E9537C" w:rsidRPr="00E9537C" w:rsidRDefault="00E9537C" w:rsidP="00E9537C">
      <w:pPr>
        <w:spacing w:line="276" w:lineRule="auto"/>
        <w:rPr>
          <w:rFonts w:ascii="Times New Roman" w:eastAsia="Times New Roman" w:hAnsi="Times New Roman"/>
          <w:bCs/>
          <w:sz w:val="28"/>
          <w:szCs w:val="28"/>
        </w:rPr>
      </w:pPr>
      <w:r w:rsidRPr="00E9537C">
        <w:rPr>
          <w:rFonts w:ascii="Times New Roman" w:eastAsia="Times New Roman" w:hAnsi="Times New Roman"/>
          <w:bCs/>
          <w:sz w:val="28"/>
          <w:szCs w:val="28"/>
        </w:rPr>
        <w:t>Преимущества Вашей кандидатуры</w:t>
      </w:r>
      <w:r>
        <w:rPr>
          <w:rFonts w:ascii="Times New Roman" w:eastAsia="Times New Roman" w:hAnsi="Times New Roman"/>
          <w:bCs/>
          <w:sz w:val="28"/>
          <w:szCs w:val="28"/>
        </w:rPr>
        <w:t>_______________________________________</w:t>
      </w:r>
    </w:p>
    <w:p w:rsidR="00D32E19" w:rsidRPr="002F2D0F" w:rsidRDefault="00D32E19" w:rsidP="00D32E19">
      <w:pPr>
        <w:rPr>
          <w:rFonts w:ascii="Times New Roman" w:eastAsia="Times New Roman" w:hAnsi="Times New Roman"/>
          <w:bCs/>
          <w:sz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5"/>
        <w:gridCol w:w="4892"/>
      </w:tblGrid>
      <w:tr w:rsidR="000D4C41" w:rsidRPr="00F848FF" w:rsidTr="00F848FF">
        <w:tc>
          <w:tcPr>
            <w:tcW w:w="5315" w:type="dxa"/>
            <w:shd w:val="clear" w:color="auto" w:fill="auto"/>
          </w:tcPr>
          <w:p w:rsidR="000D4C41" w:rsidRPr="00F848FF" w:rsidRDefault="00D32E19" w:rsidP="00F848F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848F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Ваши сильные стороны </w:t>
            </w:r>
          </w:p>
        </w:tc>
        <w:tc>
          <w:tcPr>
            <w:tcW w:w="4892" w:type="dxa"/>
            <w:shd w:val="clear" w:color="auto" w:fill="auto"/>
          </w:tcPr>
          <w:p w:rsidR="000D4C41" w:rsidRPr="00F848FF" w:rsidRDefault="00E9537C" w:rsidP="00F848F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848FF">
              <w:rPr>
                <w:rFonts w:ascii="Times New Roman" w:eastAsia="Times New Roman" w:hAnsi="Times New Roman"/>
                <w:bCs/>
                <w:sz w:val="28"/>
                <w:szCs w:val="28"/>
              </w:rPr>
              <w:t>Ваши с</w:t>
            </w:r>
            <w:r w:rsidR="00D32E19" w:rsidRPr="00F848F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лабые стороны </w:t>
            </w:r>
          </w:p>
        </w:tc>
      </w:tr>
      <w:tr w:rsidR="000D4C41" w:rsidRPr="00F848FF" w:rsidTr="00F848FF">
        <w:tc>
          <w:tcPr>
            <w:tcW w:w="5315" w:type="dxa"/>
            <w:shd w:val="clear" w:color="auto" w:fill="auto"/>
          </w:tcPr>
          <w:p w:rsidR="000D4C41" w:rsidRPr="00F848FF" w:rsidRDefault="000D4C41" w:rsidP="00F848FF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D4C41" w:rsidRPr="00F848FF" w:rsidRDefault="000D4C41" w:rsidP="00F848FF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92" w:type="dxa"/>
            <w:shd w:val="clear" w:color="auto" w:fill="auto"/>
          </w:tcPr>
          <w:p w:rsidR="000D4C41" w:rsidRPr="00F848FF" w:rsidRDefault="000D4C41" w:rsidP="00F848FF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0D4C41" w:rsidRPr="007B3A7A" w:rsidRDefault="000D4C41" w:rsidP="00B275DA">
      <w:pPr>
        <w:spacing w:line="276" w:lineRule="auto"/>
        <w:rPr>
          <w:rFonts w:ascii="Times New Roman" w:eastAsia="Times New Roman" w:hAnsi="Times New Roman"/>
          <w:sz w:val="20"/>
          <w:szCs w:val="20"/>
        </w:rPr>
      </w:pPr>
    </w:p>
    <w:p w:rsidR="007B3A7A" w:rsidRDefault="00B275DA" w:rsidP="002F2D0F">
      <w:pPr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D4C41">
        <w:rPr>
          <w:rFonts w:ascii="Times New Roman" w:eastAsia="Times New Roman" w:hAnsi="Times New Roman"/>
          <w:bCs/>
          <w:sz w:val="28"/>
          <w:szCs w:val="28"/>
        </w:rPr>
        <w:t xml:space="preserve">Выберите для себя </w:t>
      </w:r>
      <w:r w:rsidRPr="007B3A7A">
        <w:rPr>
          <w:rFonts w:ascii="Times New Roman" w:eastAsia="Times New Roman" w:hAnsi="Times New Roman"/>
          <w:b/>
          <w:bCs/>
          <w:sz w:val="28"/>
          <w:szCs w:val="28"/>
        </w:rPr>
        <w:t>три</w:t>
      </w:r>
      <w:r w:rsidRPr="000D4C41">
        <w:rPr>
          <w:rFonts w:ascii="Times New Roman" w:eastAsia="Times New Roman" w:hAnsi="Times New Roman"/>
          <w:bCs/>
          <w:sz w:val="28"/>
          <w:szCs w:val="28"/>
        </w:rPr>
        <w:t xml:space="preserve"> важных фактора в зависимости от того, что для вас важнее при выборе работы</w:t>
      </w:r>
    </w:p>
    <w:p w:rsidR="002F2D0F" w:rsidRPr="002F2D0F" w:rsidRDefault="002F2D0F" w:rsidP="002F2D0F">
      <w:pPr>
        <w:jc w:val="both"/>
        <w:rPr>
          <w:rFonts w:ascii="Times New Roman" w:eastAsia="Times New Roman" w:hAnsi="Times New Roman"/>
          <w:bCs/>
          <w:sz w:val="18"/>
          <w:szCs w:val="18"/>
        </w:rPr>
      </w:pPr>
    </w:p>
    <w:p w:rsidR="00B275DA" w:rsidRPr="00B275DA" w:rsidRDefault="00B275DA" w:rsidP="00B275DA">
      <w:pPr>
        <w:rPr>
          <w:rFonts w:ascii="Times New Roman" w:eastAsia="Times New Roman" w:hAnsi="Times New Roman"/>
          <w:sz w:val="24"/>
          <w:szCs w:val="24"/>
        </w:rPr>
      </w:pPr>
      <w:r w:rsidRPr="00B275DA">
        <w:rPr>
          <w:rFonts w:ascii="Times New Roman" w:eastAsia="Times New Roman" w:hAnsi="Times New Roman"/>
          <w:sz w:val="24"/>
          <w:szCs w:val="24"/>
        </w:rPr>
        <w:t xml:space="preserve">Карьера </w:t>
      </w:r>
      <w:r w:rsidRPr="00B275DA">
        <w:rPr>
          <w:rFonts w:ascii="Times New Roman" w:eastAsia="Times New Roman" w:hAnsi="Times New Roman"/>
          <w:sz w:val="24"/>
          <w:szCs w:val="24"/>
        </w:rPr>
        <w:object w:dxaOrig="9514" w:dyaOrig="1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7.8pt" o:ole="">
            <v:imagedata r:id="rId9" o:title=""/>
          </v:shape>
          <w:control r:id="rId10" w:name="DefaultOcxName291" w:shapeid="_x0000_i1029"/>
        </w:object>
      </w:r>
    </w:p>
    <w:p w:rsidR="00B275DA" w:rsidRPr="00B275DA" w:rsidRDefault="00B275DA" w:rsidP="00B275DA">
      <w:pPr>
        <w:rPr>
          <w:rFonts w:ascii="Times New Roman" w:eastAsia="Times New Roman" w:hAnsi="Times New Roman"/>
          <w:sz w:val="24"/>
          <w:szCs w:val="24"/>
        </w:rPr>
      </w:pPr>
      <w:r w:rsidRPr="00B275DA">
        <w:rPr>
          <w:rFonts w:ascii="Times New Roman" w:eastAsia="Times New Roman" w:hAnsi="Times New Roman"/>
          <w:sz w:val="24"/>
          <w:szCs w:val="24"/>
        </w:rPr>
        <w:t xml:space="preserve">Деньги, льготы </w:t>
      </w:r>
      <w:r w:rsidRPr="00B275DA">
        <w:rPr>
          <w:rFonts w:ascii="Times New Roman" w:eastAsia="Times New Roman" w:hAnsi="Times New Roman"/>
          <w:sz w:val="24"/>
          <w:szCs w:val="24"/>
        </w:rPr>
        <w:object w:dxaOrig="9514" w:dyaOrig="1949">
          <v:shape id="_x0000_i1030" type="#_x0000_t75" style="width:1in;height:17.8pt" o:ole="">
            <v:imagedata r:id="rId9" o:title=""/>
          </v:shape>
          <w:control r:id="rId11" w:name="DefaultOcxName301" w:shapeid="_x0000_i1030"/>
        </w:object>
      </w:r>
    </w:p>
    <w:p w:rsidR="00B275DA" w:rsidRPr="00B275DA" w:rsidRDefault="00B275DA" w:rsidP="00B275DA">
      <w:pPr>
        <w:rPr>
          <w:rFonts w:ascii="Times New Roman" w:eastAsia="Times New Roman" w:hAnsi="Times New Roman"/>
          <w:sz w:val="24"/>
          <w:szCs w:val="24"/>
        </w:rPr>
      </w:pPr>
      <w:r w:rsidRPr="00B275DA">
        <w:rPr>
          <w:rFonts w:ascii="Times New Roman" w:eastAsia="Times New Roman" w:hAnsi="Times New Roman"/>
          <w:sz w:val="24"/>
          <w:szCs w:val="24"/>
        </w:rPr>
        <w:t xml:space="preserve">Близость к дому </w:t>
      </w:r>
      <w:r w:rsidRPr="00B275DA">
        <w:rPr>
          <w:rFonts w:ascii="Times New Roman" w:eastAsia="Times New Roman" w:hAnsi="Times New Roman"/>
          <w:sz w:val="24"/>
          <w:szCs w:val="24"/>
        </w:rPr>
        <w:object w:dxaOrig="9514" w:dyaOrig="1949">
          <v:shape id="_x0000_i1031" type="#_x0000_t75" style="width:1in;height:17.8pt" o:ole="">
            <v:imagedata r:id="rId9" o:title=""/>
          </v:shape>
          <w:control r:id="rId12" w:name="DefaultOcxName311" w:shapeid="_x0000_i1031"/>
        </w:object>
      </w:r>
    </w:p>
    <w:p w:rsidR="00B275DA" w:rsidRPr="00B275DA" w:rsidRDefault="00B275DA" w:rsidP="00B275DA">
      <w:pPr>
        <w:rPr>
          <w:rFonts w:ascii="Times New Roman" w:eastAsia="Times New Roman" w:hAnsi="Times New Roman"/>
          <w:sz w:val="24"/>
          <w:szCs w:val="24"/>
        </w:rPr>
      </w:pPr>
      <w:r w:rsidRPr="00B275DA">
        <w:rPr>
          <w:rFonts w:ascii="Times New Roman" w:eastAsia="Times New Roman" w:hAnsi="Times New Roman"/>
          <w:sz w:val="24"/>
          <w:szCs w:val="24"/>
        </w:rPr>
        <w:t xml:space="preserve">Приобретение нового опыта </w:t>
      </w:r>
      <w:r w:rsidRPr="00B275DA">
        <w:rPr>
          <w:rFonts w:ascii="Times New Roman" w:eastAsia="Times New Roman" w:hAnsi="Times New Roman"/>
          <w:sz w:val="24"/>
          <w:szCs w:val="24"/>
        </w:rPr>
        <w:object w:dxaOrig="9514" w:dyaOrig="1949">
          <v:shape id="_x0000_i1032" type="#_x0000_t75" style="width:1in;height:17.8pt" o:ole="">
            <v:imagedata r:id="rId9" o:title=""/>
          </v:shape>
          <w:control r:id="rId13" w:name="DefaultOcxName321" w:shapeid="_x0000_i1032"/>
        </w:object>
      </w:r>
    </w:p>
    <w:p w:rsidR="00B275DA" w:rsidRPr="00B275DA" w:rsidRDefault="00B275DA" w:rsidP="00B275DA">
      <w:pPr>
        <w:rPr>
          <w:rFonts w:ascii="Times New Roman" w:eastAsia="Times New Roman" w:hAnsi="Times New Roman"/>
          <w:sz w:val="24"/>
          <w:szCs w:val="24"/>
        </w:rPr>
      </w:pPr>
      <w:r w:rsidRPr="00B275DA">
        <w:rPr>
          <w:rFonts w:ascii="Times New Roman" w:eastAsia="Times New Roman" w:hAnsi="Times New Roman"/>
          <w:sz w:val="24"/>
          <w:szCs w:val="24"/>
        </w:rPr>
        <w:t xml:space="preserve">Престиж компании </w:t>
      </w:r>
      <w:r w:rsidRPr="00B275DA">
        <w:rPr>
          <w:rFonts w:ascii="Times New Roman" w:eastAsia="Times New Roman" w:hAnsi="Times New Roman"/>
          <w:sz w:val="24"/>
          <w:szCs w:val="24"/>
        </w:rPr>
        <w:object w:dxaOrig="9514" w:dyaOrig="1949">
          <v:shape id="_x0000_i1033" type="#_x0000_t75" style="width:1in;height:17.8pt" o:ole="">
            <v:imagedata r:id="rId9" o:title=""/>
          </v:shape>
          <w:control r:id="rId14" w:name="DefaultOcxName331" w:shapeid="_x0000_i1033"/>
        </w:object>
      </w:r>
    </w:p>
    <w:p w:rsidR="00B275DA" w:rsidRPr="00B275DA" w:rsidRDefault="00B275DA" w:rsidP="00B275DA">
      <w:pPr>
        <w:rPr>
          <w:rFonts w:ascii="Times New Roman" w:eastAsia="Times New Roman" w:hAnsi="Times New Roman"/>
          <w:sz w:val="24"/>
          <w:szCs w:val="24"/>
        </w:rPr>
      </w:pPr>
      <w:r w:rsidRPr="00B275DA">
        <w:rPr>
          <w:rFonts w:ascii="Times New Roman" w:eastAsia="Times New Roman" w:hAnsi="Times New Roman"/>
          <w:sz w:val="24"/>
          <w:szCs w:val="24"/>
        </w:rPr>
        <w:t xml:space="preserve">Стабильность, надежность </w:t>
      </w:r>
      <w:r w:rsidRPr="00B275DA">
        <w:rPr>
          <w:rFonts w:ascii="Times New Roman" w:eastAsia="Times New Roman" w:hAnsi="Times New Roman"/>
          <w:sz w:val="24"/>
          <w:szCs w:val="24"/>
        </w:rPr>
        <w:object w:dxaOrig="9514" w:dyaOrig="1949">
          <v:shape id="_x0000_i1034" type="#_x0000_t75" style="width:1in;height:17.8pt" o:ole="">
            <v:imagedata r:id="rId9" o:title=""/>
          </v:shape>
          <w:control r:id="rId15" w:name="DefaultOcxName341" w:shapeid="_x0000_i1034"/>
        </w:object>
      </w:r>
    </w:p>
    <w:p w:rsidR="00B275DA" w:rsidRPr="00B275DA" w:rsidRDefault="00B275DA" w:rsidP="00B275DA">
      <w:pPr>
        <w:rPr>
          <w:rFonts w:ascii="Times New Roman" w:eastAsia="Times New Roman" w:hAnsi="Times New Roman"/>
          <w:sz w:val="24"/>
          <w:szCs w:val="24"/>
        </w:rPr>
      </w:pPr>
      <w:r w:rsidRPr="00B275DA">
        <w:rPr>
          <w:rFonts w:ascii="Times New Roman" w:eastAsia="Times New Roman" w:hAnsi="Times New Roman"/>
          <w:sz w:val="24"/>
          <w:szCs w:val="24"/>
        </w:rPr>
        <w:t xml:space="preserve">Самостоятельность и ответственность </w:t>
      </w:r>
      <w:r w:rsidRPr="00B275DA">
        <w:rPr>
          <w:rFonts w:ascii="Times New Roman" w:eastAsia="Times New Roman" w:hAnsi="Times New Roman"/>
          <w:sz w:val="24"/>
          <w:szCs w:val="24"/>
        </w:rPr>
        <w:object w:dxaOrig="9514" w:dyaOrig="1949">
          <v:shape id="_x0000_i1035" type="#_x0000_t75" style="width:1in;height:17.8pt" o:ole="">
            <v:imagedata r:id="rId9" o:title=""/>
          </v:shape>
          <w:control r:id="rId16" w:name="DefaultOcxName351" w:shapeid="_x0000_i1035"/>
        </w:object>
      </w:r>
    </w:p>
    <w:p w:rsidR="00B275DA" w:rsidRPr="00B275DA" w:rsidRDefault="00B275DA" w:rsidP="00B275DA">
      <w:pPr>
        <w:rPr>
          <w:rFonts w:ascii="Times New Roman" w:eastAsia="Times New Roman" w:hAnsi="Times New Roman"/>
          <w:sz w:val="24"/>
          <w:szCs w:val="24"/>
        </w:rPr>
      </w:pPr>
      <w:r w:rsidRPr="00B275DA">
        <w:rPr>
          <w:rFonts w:ascii="Times New Roman" w:eastAsia="Times New Roman" w:hAnsi="Times New Roman"/>
          <w:sz w:val="24"/>
          <w:szCs w:val="24"/>
        </w:rPr>
        <w:t xml:space="preserve">Высокая интенсивность работы </w:t>
      </w:r>
      <w:r w:rsidRPr="00B275DA">
        <w:rPr>
          <w:rFonts w:ascii="Times New Roman" w:eastAsia="Times New Roman" w:hAnsi="Times New Roman"/>
          <w:sz w:val="24"/>
          <w:szCs w:val="24"/>
        </w:rPr>
        <w:object w:dxaOrig="9514" w:dyaOrig="1949">
          <v:shape id="_x0000_i1036" type="#_x0000_t75" style="width:1in;height:17.8pt" o:ole="">
            <v:imagedata r:id="rId9" o:title=""/>
          </v:shape>
          <w:control r:id="rId17" w:name="DefaultOcxName371" w:shapeid="_x0000_i1036"/>
        </w:object>
      </w:r>
    </w:p>
    <w:p w:rsidR="00B275DA" w:rsidRPr="00B275DA" w:rsidRDefault="00B275DA" w:rsidP="00B275DA">
      <w:pPr>
        <w:rPr>
          <w:rFonts w:ascii="Times New Roman" w:eastAsia="Times New Roman" w:hAnsi="Times New Roman"/>
          <w:sz w:val="24"/>
          <w:szCs w:val="24"/>
        </w:rPr>
      </w:pPr>
      <w:r w:rsidRPr="00B275DA">
        <w:rPr>
          <w:rFonts w:ascii="Times New Roman" w:eastAsia="Times New Roman" w:hAnsi="Times New Roman"/>
          <w:sz w:val="24"/>
          <w:szCs w:val="24"/>
        </w:rPr>
        <w:t xml:space="preserve">Сложность поставленных задач </w:t>
      </w:r>
      <w:r w:rsidRPr="00B275DA">
        <w:rPr>
          <w:rFonts w:ascii="Times New Roman" w:eastAsia="Times New Roman" w:hAnsi="Times New Roman"/>
          <w:sz w:val="24"/>
          <w:szCs w:val="24"/>
        </w:rPr>
        <w:object w:dxaOrig="9514" w:dyaOrig="1949">
          <v:shape id="_x0000_i1037" type="#_x0000_t75" style="width:1in;height:17.8pt" o:ole="">
            <v:imagedata r:id="rId9" o:title=""/>
          </v:shape>
          <w:control r:id="rId18" w:name="DefaultOcxName381" w:shapeid="_x0000_i1037"/>
        </w:object>
      </w:r>
    </w:p>
    <w:p w:rsidR="007B3A7A" w:rsidRPr="007B3A7A" w:rsidRDefault="007B3A7A" w:rsidP="00B01A03">
      <w:pPr>
        <w:spacing w:line="276" w:lineRule="auto"/>
        <w:rPr>
          <w:rFonts w:ascii="Times New Roman" w:eastAsia="Times New Roman" w:hAnsi="Times New Roman"/>
          <w:sz w:val="18"/>
          <w:szCs w:val="18"/>
        </w:rPr>
      </w:pPr>
    </w:p>
    <w:p w:rsidR="00B01A03" w:rsidRDefault="00B01A03" w:rsidP="007B3A7A">
      <w:pPr>
        <w:rPr>
          <w:rFonts w:ascii="Times New Roman" w:eastAsia="Times New Roman" w:hAnsi="Times New Roman"/>
          <w:sz w:val="28"/>
          <w:szCs w:val="28"/>
        </w:rPr>
      </w:pPr>
      <w:r w:rsidRPr="007B3A7A">
        <w:rPr>
          <w:rFonts w:ascii="Times New Roman" w:eastAsia="Times New Roman" w:hAnsi="Times New Roman"/>
          <w:sz w:val="28"/>
          <w:szCs w:val="28"/>
        </w:rPr>
        <w:t>Укажите, какие цели Вы</w:t>
      </w:r>
      <w:r w:rsidR="007B3A7A">
        <w:rPr>
          <w:rFonts w:ascii="Times New Roman" w:eastAsia="Times New Roman" w:hAnsi="Times New Roman"/>
          <w:sz w:val="28"/>
          <w:szCs w:val="28"/>
        </w:rPr>
        <w:t xml:space="preserve"> перед собой ставите на ближайше</w:t>
      </w:r>
      <w:r w:rsidRPr="007B3A7A">
        <w:rPr>
          <w:rFonts w:ascii="Times New Roman" w:eastAsia="Times New Roman" w:hAnsi="Times New Roman"/>
          <w:sz w:val="28"/>
          <w:szCs w:val="28"/>
        </w:rPr>
        <w:t>е</w:t>
      </w:r>
      <w:r w:rsidR="007B3A7A">
        <w:rPr>
          <w:rFonts w:ascii="Times New Roman" w:eastAsia="Times New Roman" w:hAnsi="Times New Roman"/>
          <w:sz w:val="28"/>
          <w:szCs w:val="28"/>
        </w:rPr>
        <w:t xml:space="preserve"> время</w:t>
      </w:r>
      <w:r w:rsidRPr="007B3A7A">
        <w:rPr>
          <w:rFonts w:ascii="Times New Roman" w:eastAsia="Times New Roman" w:hAnsi="Times New Roman"/>
          <w:sz w:val="28"/>
          <w:szCs w:val="28"/>
        </w:rPr>
        <w:t>?</w:t>
      </w:r>
      <w:r w:rsidR="007B3A7A">
        <w:rPr>
          <w:rFonts w:ascii="Times New Roman" w:eastAsia="Times New Roman" w:hAnsi="Times New Roman"/>
          <w:sz w:val="28"/>
          <w:szCs w:val="28"/>
        </w:rPr>
        <w:t xml:space="preserve"> _____________________________________________________________________</w:t>
      </w:r>
    </w:p>
    <w:p w:rsidR="007B3A7A" w:rsidRPr="007B3A7A" w:rsidRDefault="007B3A7A" w:rsidP="007B3A7A">
      <w:pPr>
        <w:spacing w:line="276" w:lineRule="auto"/>
        <w:rPr>
          <w:rFonts w:ascii="Times New Roman" w:eastAsia="Times New Roman" w:hAnsi="Times New Roman"/>
          <w:sz w:val="18"/>
          <w:szCs w:val="18"/>
        </w:rPr>
      </w:pPr>
    </w:p>
    <w:p w:rsidR="007B3A7A" w:rsidRPr="007B3A7A" w:rsidRDefault="007B3A7A" w:rsidP="007B3A7A">
      <w:pPr>
        <w:rPr>
          <w:rFonts w:ascii="Times New Roman" w:eastAsia="Times New Roman" w:hAnsi="Times New Roman"/>
          <w:sz w:val="28"/>
          <w:szCs w:val="28"/>
        </w:rPr>
      </w:pPr>
      <w:r w:rsidRPr="007B3A7A">
        <w:rPr>
          <w:rFonts w:ascii="Times New Roman" w:eastAsia="Times New Roman" w:hAnsi="Times New Roman"/>
          <w:sz w:val="28"/>
          <w:szCs w:val="28"/>
        </w:rPr>
        <w:t xml:space="preserve">Кем Вы видите себя на ОАО «Лакокраска» г. Лида через 3 года? </w:t>
      </w:r>
    </w:p>
    <w:p w:rsidR="00B01A03" w:rsidRDefault="007B3A7A" w:rsidP="00B275DA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7B3A7A" w:rsidRDefault="007B3A7A" w:rsidP="00B275DA">
      <w:pPr>
        <w:spacing w:line="276" w:lineRule="auto"/>
        <w:rPr>
          <w:rFonts w:ascii="Times New Roman" w:eastAsia="Times New Roman" w:hAnsi="Times New Roman"/>
          <w:sz w:val="18"/>
          <w:szCs w:val="18"/>
        </w:rPr>
      </w:pPr>
    </w:p>
    <w:p w:rsidR="007B3A7A" w:rsidRDefault="007B3A7A" w:rsidP="00B275DA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B3A7A">
        <w:rPr>
          <w:rFonts w:ascii="Times New Roman" w:eastAsia="Times New Roman" w:hAnsi="Times New Roman"/>
          <w:sz w:val="28"/>
          <w:szCs w:val="28"/>
        </w:rPr>
        <w:t>Что бы Вы хотели добавить о себе</w:t>
      </w:r>
      <w:r w:rsidR="002F2D0F">
        <w:rPr>
          <w:rFonts w:ascii="Times New Roman" w:eastAsia="Times New Roman" w:hAnsi="Times New Roman"/>
          <w:sz w:val="28"/>
          <w:szCs w:val="28"/>
        </w:rPr>
        <w:t xml:space="preserve">, предложить нанимателю </w:t>
      </w:r>
      <w:r>
        <w:rPr>
          <w:rFonts w:ascii="Times New Roman" w:eastAsia="Times New Roman" w:hAnsi="Times New Roman"/>
          <w:sz w:val="28"/>
          <w:szCs w:val="28"/>
        </w:rPr>
        <w:t xml:space="preserve"> ________</w:t>
      </w:r>
      <w:r w:rsidR="002F2D0F">
        <w:rPr>
          <w:rFonts w:ascii="Times New Roman" w:eastAsia="Times New Roman" w:hAnsi="Times New Roman"/>
          <w:sz w:val="28"/>
          <w:szCs w:val="28"/>
        </w:rPr>
        <w:t>_________</w:t>
      </w:r>
    </w:p>
    <w:p w:rsidR="007B3A7A" w:rsidRPr="007B3A7A" w:rsidRDefault="007B3A7A" w:rsidP="00B275DA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</w:t>
      </w:r>
    </w:p>
    <w:p w:rsidR="007B3A7A" w:rsidRPr="007B3A7A" w:rsidRDefault="007B3A7A" w:rsidP="007B3A7A">
      <w:pPr>
        <w:rPr>
          <w:rFonts w:ascii="Times New Roman" w:eastAsia="Times New Roman" w:hAnsi="Times New Roman"/>
          <w:sz w:val="24"/>
          <w:szCs w:val="24"/>
        </w:rPr>
      </w:pPr>
      <w:r w:rsidRPr="007B3A7A">
        <w:rPr>
          <w:rFonts w:ascii="Times New Roman" w:eastAsia="Times New Roman" w:hAnsi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/>
          <w:sz w:val="24"/>
          <w:szCs w:val="24"/>
        </w:rPr>
        <w:t>____________</w:t>
      </w:r>
      <w:r w:rsidRPr="007B3A7A">
        <w:rPr>
          <w:rFonts w:ascii="Times New Roman" w:eastAsia="Times New Roman" w:hAnsi="Times New Roman"/>
          <w:sz w:val="24"/>
          <w:szCs w:val="24"/>
        </w:rPr>
        <w:t>_______________________________________________</w:t>
      </w:r>
    </w:p>
    <w:p w:rsidR="00B275DA" w:rsidRPr="00F25458" w:rsidRDefault="00B275DA" w:rsidP="004F1DE6">
      <w:pPr>
        <w:spacing w:line="36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7B3A7A" w:rsidRPr="00F25458" w:rsidRDefault="00F25458" w:rsidP="004F1DE6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5458">
        <w:rPr>
          <w:rFonts w:ascii="Times New Roman" w:eastAsia="Times New Roman" w:hAnsi="Times New Roman"/>
          <w:sz w:val="28"/>
          <w:szCs w:val="28"/>
        </w:rPr>
        <w:t>Ознакомление</w:t>
      </w:r>
      <w:r w:rsidR="007B3A7A" w:rsidRPr="00F25458">
        <w:rPr>
          <w:rFonts w:ascii="Times New Roman" w:eastAsia="Times New Roman" w:hAnsi="Times New Roman"/>
          <w:sz w:val="28"/>
          <w:szCs w:val="28"/>
        </w:rPr>
        <w:t xml:space="preserve"> с вакансией: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9178"/>
      </w:tblGrid>
      <w:tr w:rsidR="007B3A7A" w:rsidRPr="00F848FF" w:rsidTr="00F848FF">
        <w:trPr>
          <w:trHeight w:val="503"/>
        </w:trPr>
        <w:tc>
          <w:tcPr>
            <w:tcW w:w="817" w:type="dxa"/>
            <w:shd w:val="clear" w:color="auto" w:fill="auto"/>
          </w:tcPr>
          <w:p w:rsidR="007B3A7A" w:rsidRPr="00F848FF" w:rsidRDefault="00D11E3E" w:rsidP="00F848F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8FF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28575</wp:posOffset>
                      </wp:positionV>
                      <wp:extent cx="247650" cy="209550"/>
                      <wp:effectExtent l="9525" t="13970" r="9525" b="508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08D4D" id="Rectangle 2" o:spid="_x0000_s1026" style="position:absolute;margin-left:3.75pt;margin-top:2.25pt;width:19.5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178" w:type="dxa"/>
            <w:shd w:val="clear" w:color="auto" w:fill="auto"/>
          </w:tcPr>
          <w:p w:rsidR="007B3A7A" w:rsidRPr="00F848FF" w:rsidRDefault="00F25458" w:rsidP="00F848F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8FF">
              <w:rPr>
                <w:rFonts w:ascii="Times New Roman" w:eastAsia="Times New Roman" w:hAnsi="Times New Roman"/>
                <w:sz w:val="24"/>
                <w:szCs w:val="24"/>
              </w:rPr>
              <w:t>Интернет ресурс;</w:t>
            </w:r>
          </w:p>
        </w:tc>
      </w:tr>
      <w:tr w:rsidR="007B3A7A" w:rsidRPr="00F848FF" w:rsidTr="00F848FF">
        <w:trPr>
          <w:trHeight w:val="367"/>
        </w:trPr>
        <w:tc>
          <w:tcPr>
            <w:tcW w:w="817" w:type="dxa"/>
            <w:shd w:val="clear" w:color="auto" w:fill="auto"/>
          </w:tcPr>
          <w:p w:rsidR="007B3A7A" w:rsidRPr="00F848FF" w:rsidRDefault="00D11E3E" w:rsidP="00F848F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8FF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76225" cy="238125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8" w:type="dxa"/>
            <w:shd w:val="clear" w:color="auto" w:fill="auto"/>
          </w:tcPr>
          <w:p w:rsidR="00F25458" w:rsidRPr="00F848FF" w:rsidRDefault="00F25458" w:rsidP="00F848F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8FF">
              <w:rPr>
                <w:rFonts w:ascii="Times New Roman" w:eastAsia="Times New Roman" w:hAnsi="Times New Roman"/>
                <w:sz w:val="24"/>
                <w:szCs w:val="24"/>
              </w:rPr>
              <w:t>Друзья, знакомые;</w:t>
            </w:r>
          </w:p>
        </w:tc>
      </w:tr>
      <w:tr w:rsidR="007B3A7A" w:rsidRPr="00F848FF" w:rsidTr="00F848FF">
        <w:tc>
          <w:tcPr>
            <w:tcW w:w="817" w:type="dxa"/>
            <w:shd w:val="clear" w:color="auto" w:fill="auto"/>
          </w:tcPr>
          <w:p w:rsidR="007B3A7A" w:rsidRPr="00F848FF" w:rsidRDefault="00D11E3E" w:rsidP="00F848F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8FF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76225" cy="2381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8" w:type="dxa"/>
            <w:shd w:val="clear" w:color="auto" w:fill="auto"/>
          </w:tcPr>
          <w:p w:rsidR="007B3A7A" w:rsidRPr="00F848FF" w:rsidRDefault="00F25458" w:rsidP="00F848F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8FF">
              <w:rPr>
                <w:rFonts w:ascii="Times New Roman" w:eastAsia="Times New Roman" w:hAnsi="Times New Roman"/>
                <w:sz w:val="24"/>
                <w:szCs w:val="24"/>
              </w:rPr>
              <w:t>Управление по труду и социальной защите;</w:t>
            </w:r>
          </w:p>
        </w:tc>
      </w:tr>
      <w:tr w:rsidR="00F25458" w:rsidRPr="00F848FF" w:rsidTr="00F848FF">
        <w:tc>
          <w:tcPr>
            <w:tcW w:w="817" w:type="dxa"/>
            <w:shd w:val="clear" w:color="auto" w:fill="auto"/>
          </w:tcPr>
          <w:p w:rsidR="00F25458" w:rsidRPr="00F848FF" w:rsidRDefault="00D11E3E" w:rsidP="00F848F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8FF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76225" cy="2381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8" w:type="dxa"/>
            <w:shd w:val="clear" w:color="auto" w:fill="auto"/>
          </w:tcPr>
          <w:p w:rsidR="00F25458" w:rsidRPr="00F848FF" w:rsidRDefault="00F25458" w:rsidP="00F848F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8FF">
              <w:rPr>
                <w:rFonts w:ascii="Times New Roman" w:eastAsia="Times New Roman" w:hAnsi="Times New Roman"/>
                <w:sz w:val="24"/>
                <w:szCs w:val="24"/>
              </w:rPr>
              <w:t>Другое _______________________________________________</w:t>
            </w:r>
          </w:p>
        </w:tc>
      </w:tr>
    </w:tbl>
    <w:p w:rsidR="007B3A7A" w:rsidRPr="006323B3" w:rsidRDefault="007B3A7A" w:rsidP="003A2807">
      <w:pPr>
        <w:spacing w:line="276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6323B3">
        <w:rPr>
          <w:rFonts w:ascii="Times New Roman" w:eastAsia="Times New Roman" w:hAnsi="Times New Roman"/>
          <w:i/>
          <w:sz w:val="28"/>
          <w:szCs w:val="28"/>
        </w:rPr>
        <w:t>Даю согласие на обработку моих персональных данных, передачу  и хранение предоставленной информации ОАО «Лакокраска» г. Лида</w:t>
      </w:r>
    </w:p>
    <w:p w:rsidR="003A2807" w:rsidRPr="003A2807" w:rsidRDefault="003A2807" w:rsidP="003A2807">
      <w:pPr>
        <w:spacing w:line="276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:rsidR="006323B3" w:rsidRPr="00BB5CC5" w:rsidRDefault="007B3A7A" w:rsidP="004F1DE6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323B3">
        <w:rPr>
          <w:rFonts w:ascii="Times New Roman" w:eastAsia="Times New Roman" w:hAnsi="Times New Roman"/>
          <w:b/>
          <w:sz w:val="28"/>
          <w:szCs w:val="28"/>
        </w:rPr>
        <w:t xml:space="preserve">Подпись </w:t>
      </w:r>
      <w:r w:rsidRPr="006323B3">
        <w:rPr>
          <w:rFonts w:ascii="Times New Roman" w:eastAsia="Times New Roman" w:hAnsi="Times New Roman"/>
          <w:sz w:val="28"/>
          <w:szCs w:val="28"/>
        </w:rPr>
        <w:t>_____</w:t>
      </w:r>
      <w:r w:rsidR="003A2807" w:rsidRPr="006323B3">
        <w:rPr>
          <w:rFonts w:ascii="Times New Roman" w:eastAsia="Times New Roman" w:hAnsi="Times New Roman"/>
          <w:sz w:val="28"/>
          <w:szCs w:val="28"/>
        </w:rPr>
        <w:t>_</w:t>
      </w:r>
      <w:r w:rsidR="006323B3">
        <w:rPr>
          <w:rFonts w:ascii="Times New Roman" w:eastAsia="Times New Roman" w:hAnsi="Times New Roman"/>
          <w:sz w:val="28"/>
          <w:szCs w:val="28"/>
        </w:rPr>
        <w:t>___</w:t>
      </w:r>
      <w:r w:rsidRPr="006323B3">
        <w:rPr>
          <w:rFonts w:ascii="Times New Roman" w:eastAsia="Times New Roman" w:hAnsi="Times New Roman"/>
          <w:sz w:val="28"/>
          <w:szCs w:val="28"/>
        </w:rPr>
        <w:t xml:space="preserve"> </w:t>
      </w:r>
      <w:r w:rsidRPr="006323B3">
        <w:rPr>
          <w:rFonts w:ascii="Times New Roman" w:eastAsia="Times New Roman" w:hAnsi="Times New Roman"/>
          <w:b/>
          <w:sz w:val="28"/>
          <w:szCs w:val="28"/>
        </w:rPr>
        <w:t>Расшифровка подписи</w:t>
      </w:r>
      <w:r w:rsidR="006323B3">
        <w:rPr>
          <w:rFonts w:ascii="Times New Roman" w:eastAsia="Times New Roman" w:hAnsi="Times New Roman"/>
          <w:sz w:val="28"/>
          <w:szCs w:val="28"/>
        </w:rPr>
        <w:t>_______________</w:t>
      </w:r>
      <w:r w:rsidRPr="006323B3">
        <w:rPr>
          <w:rFonts w:ascii="Times New Roman" w:eastAsia="Times New Roman" w:hAnsi="Times New Roman"/>
          <w:sz w:val="28"/>
          <w:szCs w:val="28"/>
        </w:rPr>
        <w:t xml:space="preserve"> </w:t>
      </w:r>
      <w:r w:rsidR="006323B3">
        <w:rPr>
          <w:rFonts w:ascii="Times New Roman" w:eastAsia="Times New Roman" w:hAnsi="Times New Roman"/>
          <w:b/>
          <w:sz w:val="28"/>
          <w:szCs w:val="28"/>
        </w:rPr>
        <w:t>«___»__</w:t>
      </w:r>
      <w:r w:rsidRPr="006323B3">
        <w:rPr>
          <w:rFonts w:ascii="Times New Roman" w:eastAsia="Times New Roman" w:hAnsi="Times New Roman"/>
          <w:b/>
          <w:sz w:val="28"/>
          <w:szCs w:val="28"/>
        </w:rPr>
        <w:t>___20___</w:t>
      </w:r>
    </w:p>
    <w:p w:rsidR="00BB5CC5" w:rsidRDefault="00BB5CC5" w:rsidP="00B275DA">
      <w:pPr>
        <w:spacing w:line="276" w:lineRule="auto"/>
        <w:rPr>
          <w:rFonts w:ascii="Times New Roman" w:eastAsia="Times New Roman" w:hAnsi="Times New Roman"/>
          <w:sz w:val="26"/>
          <w:szCs w:val="26"/>
          <w:u w:val="single"/>
        </w:rPr>
      </w:pPr>
    </w:p>
    <w:p w:rsidR="00BB5CC5" w:rsidRDefault="00BB5CC5" w:rsidP="00B275DA">
      <w:pPr>
        <w:spacing w:line="276" w:lineRule="auto"/>
        <w:rPr>
          <w:rFonts w:ascii="Times New Roman" w:eastAsia="Times New Roman" w:hAnsi="Times New Roman"/>
          <w:sz w:val="26"/>
          <w:szCs w:val="26"/>
          <w:u w:val="single"/>
        </w:rPr>
      </w:pPr>
    </w:p>
    <w:p w:rsidR="004C443F" w:rsidRDefault="004C443F" w:rsidP="004D6ADF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sectPr w:rsidR="004C443F" w:rsidSect="003A2807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9E9" w:rsidRDefault="005169E9" w:rsidP="003650BC">
      <w:r>
        <w:separator/>
      </w:r>
    </w:p>
  </w:endnote>
  <w:endnote w:type="continuationSeparator" w:id="0">
    <w:p w:rsidR="005169E9" w:rsidRDefault="005169E9" w:rsidP="0036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9E9" w:rsidRDefault="005169E9" w:rsidP="003650BC">
      <w:r>
        <w:separator/>
      </w:r>
    </w:p>
  </w:footnote>
  <w:footnote w:type="continuationSeparator" w:id="0">
    <w:p w:rsidR="005169E9" w:rsidRDefault="005169E9" w:rsidP="00365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565"/>
    <w:multiLevelType w:val="multilevel"/>
    <w:tmpl w:val="4BF8E8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0855674C"/>
    <w:multiLevelType w:val="multilevel"/>
    <w:tmpl w:val="D86E841A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C107FCE"/>
    <w:multiLevelType w:val="multilevel"/>
    <w:tmpl w:val="10A01C2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3" w15:restartNumberingAfterBreak="0">
    <w:nsid w:val="0FE16E31"/>
    <w:multiLevelType w:val="multilevel"/>
    <w:tmpl w:val="31B65B22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11EE10DC"/>
    <w:multiLevelType w:val="multilevel"/>
    <w:tmpl w:val="DE34F84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5614CB1"/>
    <w:multiLevelType w:val="hybridMultilevel"/>
    <w:tmpl w:val="E244D8CA"/>
    <w:lvl w:ilvl="0" w:tplc="AED6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62504"/>
    <w:multiLevelType w:val="hybridMultilevel"/>
    <w:tmpl w:val="A6F6B200"/>
    <w:lvl w:ilvl="0" w:tplc="7C987A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492C70"/>
    <w:multiLevelType w:val="hybridMultilevel"/>
    <w:tmpl w:val="ACAE2D96"/>
    <w:lvl w:ilvl="0" w:tplc="80C6B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AB532D"/>
    <w:multiLevelType w:val="hybridMultilevel"/>
    <w:tmpl w:val="65C81D4C"/>
    <w:lvl w:ilvl="0" w:tplc="E0384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9560BE"/>
    <w:multiLevelType w:val="multilevel"/>
    <w:tmpl w:val="252EC0AA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 w15:restartNumberingAfterBreak="0">
    <w:nsid w:val="29D917AD"/>
    <w:multiLevelType w:val="multilevel"/>
    <w:tmpl w:val="0E4AAD4A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 w15:restartNumberingAfterBreak="0">
    <w:nsid w:val="2A372CE8"/>
    <w:multiLevelType w:val="multilevel"/>
    <w:tmpl w:val="EE6C5E0E"/>
    <w:lvl w:ilvl="0">
      <w:start w:val="2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3BE4409"/>
    <w:multiLevelType w:val="hybridMultilevel"/>
    <w:tmpl w:val="191C9E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168D5"/>
    <w:multiLevelType w:val="multilevel"/>
    <w:tmpl w:val="DFD8E7F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CB11C68"/>
    <w:multiLevelType w:val="hybridMultilevel"/>
    <w:tmpl w:val="F454F34C"/>
    <w:lvl w:ilvl="0" w:tplc="AED6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23354"/>
    <w:multiLevelType w:val="multilevel"/>
    <w:tmpl w:val="912A5C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6" w15:restartNumberingAfterBreak="0">
    <w:nsid w:val="4228324D"/>
    <w:multiLevelType w:val="multilevel"/>
    <w:tmpl w:val="F6C0E14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36301DB"/>
    <w:multiLevelType w:val="hybridMultilevel"/>
    <w:tmpl w:val="D9AAE218"/>
    <w:lvl w:ilvl="0" w:tplc="AED6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24B8F"/>
    <w:multiLevelType w:val="multilevel"/>
    <w:tmpl w:val="D86E841A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4ABF3591"/>
    <w:multiLevelType w:val="hybridMultilevel"/>
    <w:tmpl w:val="776A920E"/>
    <w:lvl w:ilvl="0" w:tplc="945AEBE2">
      <w:start w:val="1"/>
      <w:numFmt w:val="decimal"/>
      <w:lvlText w:val="%1."/>
      <w:lvlJc w:val="left"/>
      <w:pPr>
        <w:ind w:left="12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0" w15:restartNumberingAfterBreak="0">
    <w:nsid w:val="55F71DA3"/>
    <w:multiLevelType w:val="hybridMultilevel"/>
    <w:tmpl w:val="66E49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550EB"/>
    <w:multiLevelType w:val="multilevel"/>
    <w:tmpl w:val="18FE20B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70B6E14"/>
    <w:multiLevelType w:val="hybridMultilevel"/>
    <w:tmpl w:val="68843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A5035"/>
    <w:multiLevelType w:val="hybridMultilevel"/>
    <w:tmpl w:val="941ED970"/>
    <w:lvl w:ilvl="0" w:tplc="3C249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86D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A3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C5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D8A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6E7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B63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CE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29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B614458"/>
    <w:multiLevelType w:val="multilevel"/>
    <w:tmpl w:val="FA7065C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5" w15:restartNumberingAfterBreak="0">
    <w:nsid w:val="6B6F4BC8"/>
    <w:multiLevelType w:val="hybridMultilevel"/>
    <w:tmpl w:val="ACAE2D96"/>
    <w:lvl w:ilvl="0" w:tplc="80C6B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9574628"/>
    <w:multiLevelType w:val="hybridMultilevel"/>
    <w:tmpl w:val="7A3845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C744D5B"/>
    <w:multiLevelType w:val="hybridMultilevel"/>
    <w:tmpl w:val="5D90F88E"/>
    <w:lvl w:ilvl="0" w:tplc="F0884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2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5"/>
  </w:num>
  <w:num w:numId="7">
    <w:abstractNumId w:val="9"/>
  </w:num>
  <w:num w:numId="8">
    <w:abstractNumId w:val="10"/>
  </w:num>
  <w:num w:numId="9">
    <w:abstractNumId w:val="14"/>
  </w:num>
  <w:num w:numId="10">
    <w:abstractNumId w:val="17"/>
  </w:num>
  <w:num w:numId="11">
    <w:abstractNumId w:val="22"/>
  </w:num>
  <w:num w:numId="12">
    <w:abstractNumId w:val="26"/>
  </w:num>
  <w:num w:numId="13">
    <w:abstractNumId w:val="6"/>
  </w:num>
  <w:num w:numId="14">
    <w:abstractNumId w:val="8"/>
  </w:num>
  <w:num w:numId="15">
    <w:abstractNumId w:val="13"/>
  </w:num>
  <w:num w:numId="16">
    <w:abstractNumId w:val="16"/>
  </w:num>
  <w:num w:numId="17">
    <w:abstractNumId w:val="4"/>
  </w:num>
  <w:num w:numId="18">
    <w:abstractNumId w:val="25"/>
  </w:num>
  <w:num w:numId="19">
    <w:abstractNumId w:val="7"/>
  </w:num>
  <w:num w:numId="20">
    <w:abstractNumId w:val="18"/>
  </w:num>
  <w:num w:numId="21">
    <w:abstractNumId w:val="21"/>
  </w:num>
  <w:num w:numId="22">
    <w:abstractNumId w:val="11"/>
  </w:num>
  <w:num w:numId="23">
    <w:abstractNumId w:val="23"/>
  </w:num>
  <w:num w:numId="24">
    <w:abstractNumId w:val="1"/>
  </w:num>
  <w:num w:numId="25">
    <w:abstractNumId w:val="19"/>
  </w:num>
  <w:num w:numId="26">
    <w:abstractNumId w:val="27"/>
  </w:num>
  <w:num w:numId="27">
    <w:abstractNumId w:val="15"/>
  </w:num>
  <w:num w:numId="28">
    <w:abstractNumId w:val="0"/>
  </w:num>
  <w:num w:numId="29">
    <w:abstractNumId w:val="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formsDesign/>
  <w:attachedTemplate r:id="rId1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DE"/>
    <w:rsid w:val="00003672"/>
    <w:rsid w:val="0001035B"/>
    <w:rsid w:val="00011968"/>
    <w:rsid w:val="00012B37"/>
    <w:rsid w:val="00016710"/>
    <w:rsid w:val="000169AA"/>
    <w:rsid w:val="0001740A"/>
    <w:rsid w:val="00024896"/>
    <w:rsid w:val="000314EE"/>
    <w:rsid w:val="00037C10"/>
    <w:rsid w:val="00047FAA"/>
    <w:rsid w:val="000500A0"/>
    <w:rsid w:val="00055A70"/>
    <w:rsid w:val="00062AA0"/>
    <w:rsid w:val="00062B45"/>
    <w:rsid w:val="00065181"/>
    <w:rsid w:val="00066F45"/>
    <w:rsid w:val="00072761"/>
    <w:rsid w:val="000730FF"/>
    <w:rsid w:val="00075328"/>
    <w:rsid w:val="00093BA0"/>
    <w:rsid w:val="00094099"/>
    <w:rsid w:val="00095D7B"/>
    <w:rsid w:val="000A1873"/>
    <w:rsid w:val="000A1E2C"/>
    <w:rsid w:val="000A2E6F"/>
    <w:rsid w:val="000A63D9"/>
    <w:rsid w:val="000B2EE1"/>
    <w:rsid w:val="000B6A0F"/>
    <w:rsid w:val="000B7CF1"/>
    <w:rsid w:val="000C0D75"/>
    <w:rsid w:val="000C5249"/>
    <w:rsid w:val="000D15DE"/>
    <w:rsid w:val="000D4C41"/>
    <w:rsid w:val="000D5493"/>
    <w:rsid w:val="000E227C"/>
    <w:rsid w:val="000E2832"/>
    <w:rsid w:val="000E3E5D"/>
    <w:rsid w:val="000F0160"/>
    <w:rsid w:val="000F625F"/>
    <w:rsid w:val="00101270"/>
    <w:rsid w:val="001025FB"/>
    <w:rsid w:val="001028ED"/>
    <w:rsid w:val="0010686D"/>
    <w:rsid w:val="00107843"/>
    <w:rsid w:val="00110552"/>
    <w:rsid w:val="00121906"/>
    <w:rsid w:val="00121A4C"/>
    <w:rsid w:val="00125E6A"/>
    <w:rsid w:val="00126241"/>
    <w:rsid w:val="00127D56"/>
    <w:rsid w:val="00133870"/>
    <w:rsid w:val="0013703B"/>
    <w:rsid w:val="00143A17"/>
    <w:rsid w:val="00146A80"/>
    <w:rsid w:val="00152D94"/>
    <w:rsid w:val="00155C16"/>
    <w:rsid w:val="0016431B"/>
    <w:rsid w:val="0017240C"/>
    <w:rsid w:val="00175B5A"/>
    <w:rsid w:val="00183997"/>
    <w:rsid w:val="001853CD"/>
    <w:rsid w:val="001853F9"/>
    <w:rsid w:val="00192530"/>
    <w:rsid w:val="001942A7"/>
    <w:rsid w:val="0019433C"/>
    <w:rsid w:val="001A190A"/>
    <w:rsid w:val="001B7F70"/>
    <w:rsid w:val="001C08C7"/>
    <w:rsid w:val="001C7B86"/>
    <w:rsid w:val="001C7BF8"/>
    <w:rsid w:val="001D2BA4"/>
    <w:rsid w:val="001D3843"/>
    <w:rsid w:val="001D44E7"/>
    <w:rsid w:val="001E6007"/>
    <w:rsid w:val="00202FB4"/>
    <w:rsid w:val="00204308"/>
    <w:rsid w:val="00227EFC"/>
    <w:rsid w:val="00233B21"/>
    <w:rsid w:val="00237507"/>
    <w:rsid w:val="002403A1"/>
    <w:rsid w:val="002403E4"/>
    <w:rsid w:val="00241EE2"/>
    <w:rsid w:val="0025180D"/>
    <w:rsid w:val="00262ACF"/>
    <w:rsid w:val="00282D57"/>
    <w:rsid w:val="00285551"/>
    <w:rsid w:val="0028661C"/>
    <w:rsid w:val="002926F4"/>
    <w:rsid w:val="00292E1C"/>
    <w:rsid w:val="00294C1B"/>
    <w:rsid w:val="002A0B1A"/>
    <w:rsid w:val="002A1AD3"/>
    <w:rsid w:val="002A2B72"/>
    <w:rsid w:val="002A5769"/>
    <w:rsid w:val="002B26CA"/>
    <w:rsid w:val="002C01B1"/>
    <w:rsid w:val="002C7A7D"/>
    <w:rsid w:val="002D2C7D"/>
    <w:rsid w:val="002E1066"/>
    <w:rsid w:val="002E229F"/>
    <w:rsid w:val="002E3886"/>
    <w:rsid w:val="002E5F9D"/>
    <w:rsid w:val="002F2D0F"/>
    <w:rsid w:val="002F3694"/>
    <w:rsid w:val="0030467A"/>
    <w:rsid w:val="003114E9"/>
    <w:rsid w:val="00312793"/>
    <w:rsid w:val="00317615"/>
    <w:rsid w:val="00352387"/>
    <w:rsid w:val="00354BB4"/>
    <w:rsid w:val="00362F49"/>
    <w:rsid w:val="003650BC"/>
    <w:rsid w:val="00371326"/>
    <w:rsid w:val="00371839"/>
    <w:rsid w:val="003746AE"/>
    <w:rsid w:val="003820C8"/>
    <w:rsid w:val="00382A9B"/>
    <w:rsid w:val="003A2807"/>
    <w:rsid w:val="003A3772"/>
    <w:rsid w:val="003A4323"/>
    <w:rsid w:val="003A7A13"/>
    <w:rsid w:val="003B56BA"/>
    <w:rsid w:val="003B6FB6"/>
    <w:rsid w:val="003B7E1D"/>
    <w:rsid w:val="003C31D4"/>
    <w:rsid w:val="003C3A24"/>
    <w:rsid w:val="003D1889"/>
    <w:rsid w:val="003D4619"/>
    <w:rsid w:val="003D624C"/>
    <w:rsid w:val="003F4838"/>
    <w:rsid w:val="00404621"/>
    <w:rsid w:val="00405DE7"/>
    <w:rsid w:val="004110AE"/>
    <w:rsid w:val="004119C6"/>
    <w:rsid w:val="00417887"/>
    <w:rsid w:val="00427BAF"/>
    <w:rsid w:val="00434E30"/>
    <w:rsid w:val="00441A94"/>
    <w:rsid w:val="0044615B"/>
    <w:rsid w:val="00447DEC"/>
    <w:rsid w:val="00450949"/>
    <w:rsid w:val="004518DB"/>
    <w:rsid w:val="00454504"/>
    <w:rsid w:val="004553A0"/>
    <w:rsid w:val="004567D6"/>
    <w:rsid w:val="004603DE"/>
    <w:rsid w:val="00460D76"/>
    <w:rsid w:val="00470DF4"/>
    <w:rsid w:val="00475A6C"/>
    <w:rsid w:val="00483797"/>
    <w:rsid w:val="00493DE6"/>
    <w:rsid w:val="00497047"/>
    <w:rsid w:val="004A6894"/>
    <w:rsid w:val="004B3B7A"/>
    <w:rsid w:val="004C443F"/>
    <w:rsid w:val="004D6837"/>
    <w:rsid w:val="004D6ADF"/>
    <w:rsid w:val="004E0600"/>
    <w:rsid w:val="004E472F"/>
    <w:rsid w:val="004F1933"/>
    <w:rsid w:val="004F1DE6"/>
    <w:rsid w:val="004F2B34"/>
    <w:rsid w:val="00503976"/>
    <w:rsid w:val="00507922"/>
    <w:rsid w:val="00510C0D"/>
    <w:rsid w:val="005169E9"/>
    <w:rsid w:val="005241D6"/>
    <w:rsid w:val="00536124"/>
    <w:rsid w:val="00545B80"/>
    <w:rsid w:val="00550F66"/>
    <w:rsid w:val="00553698"/>
    <w:rsid w:val="005551DF"/>
    <w:rsid w:val="005761C8"/>
    <w:rsid w:val="00580827"/>
    <w:rsid w:val="005816B7"/>
    <w:rsid w:val="00585918"/>
    <w:rsid w:val="00587B1D"/>
    <w:rsid w:val="00594C52"/>
    <w:rsid w:val="0059520C"/>
    <w:rsid w:val="0059757C"/>
    <w:rsid w:val="005A2EAF"/>
    <w:rsid w:val="005A33D7"/>
    <w:rsid w:val="005A684A"/>
    <w:rsid w:val="005B2CAC"/>
    <w:rsid w:val="005B32E0"/>
    <w:rsid w:val="005B585C"/>
    <w:rsid w:val="005C58B8"/>
    <w:rsid w:val="005D5739"/>
    <w:rsid w:val="005E1959"/>
    <w:rsid w:val="005E33CE"/>
    <w:rsid w:val="005E6B7E"/>
    <w:rsid w:val="005E7C14"/>
    <w:rsid w:val="005F153D"/>
    <w:rsid w:val="005F2460"/>
    <w:rsid w:val="006116B4"/>
    <w:rsid w:val="00624EB9"/>
    <w:rsid w:val="00625435"/>
    <w:rsid w:val="006323B3"/>
    <w:rsid w:val="006361D8"/>
    <w:rsid w:val="00645670"/>
    <w:rsid w:val="00652490"/>
    <w:rsid w:val="006641C1"/>
    <w:rsid w:val="006669FC"/>
    <w:rsid w:val="00673F0A"/>
    <w:rsid w:val="00692B36"/>
    <w:rsid w:val="006955B1"/>
    <w:rsid w:val="006965FD"/>
    <w:rsid w:val="00696E10"/>
    <w:rsid w:val="00697ACF"/>
    <w:rsid w:val="006A290F"/>
    <w:rsid w:val="006A4D78"/>
    <w:rsid w:val="006A53EF"/>
    <w:rsid w:val="006A5450"/>
    <w:rsid w:val="006B43D7"/>
    <w:rsid w:val="006B5CB5"/>
    <w:rsid w:val="006B65E5"/>
    <w:rsid w:val="006C0916"/>
    <w:rsid w:val="006D0649"/>
    <w:rsid w:val="006D1497"/>
    <w:rsid w:val="006E23A9"/>
    <w:rsid w:val="006E7502"/>
    <w:rsid w:val="006F7FE3"/>
    <w:rsid w:val="00704436"/>
    <w:rsid w:val="007103F4"/>
    <w:rsid w:val="00724E8F"/>
    <w:rsid w:val="0073106C"/>
    <w:rsid w:val="007336A1"/>
    <w:rsid w:val="00735DFC"/>
    <w:rsid w:val="007367FD"/>
    <w:rsid w:val="00740F6B"/>
    <w:rsid w:val="00745265"/>
    <w:rsid w:val="0075604B"/>
    <w:rsid w:val="0075751A"/>
    <w:rsid w:val="00761600"/>
    <w:rsid w:val="0077373F"/>
    <w:rsid w:val="007768D8"/>
    <w:rsid w:val="00780321"/>
    <w:rsid w:val="00782163"/>
    <w:rsid w:val="00783518"/>
    <w:rsid w:val="007874CB"/>
    <w:rsid w:val="00792688"/>
    <w:rsid w:val="007A243E"/>
    <w:rsid w:val="007B3A7A"/>
    <w:rsid w:val="007D06B7"/>
    <w:rsid w:val="007D4103"/>
    <w:rsid w:val="007E2D3C"/>
    <w:rsid w:val="007F2236"/>
    <w:rsid w:val="007F62E0"/>
    <w:rsid w:val="007F67EA"/>
    <w:rsid w:val="008027AD"/>
    <w:rsid w:val="00805055"/>
    <w:rsid w:val="0080633E"/>
    <w:rsid w:val="00806D70"/>
    <w:rsid w:val="00827B08"/>
    <w:rsid w:val="00830FAF"/>
    <w:rsid w:val="00832074"/>
    <w:rsid w:val="00843CE6"/>
    <w:rsid w:val="00846EBC"/>
    <w:rsid w:val="008507D2"/>
    <w:rsid w:val="00863406"/>
    <w:rsid w:val="00865412"/>
    <w:rsid w:val="00876340"/>
    <w:rsid w:val="008877ED"/>
    <w:rsid w:val="00897808"/>
    <w:rsid w:val="008A4665"/>
    <w:rsid w:val="008A5278"/>
    <w:rsid w:val="008B1BB8"/>
    <w:rsid w:val="008B52EC"/>
    <w:rsid w:val="008C66F9"/>
    <w:rsid w:val="008D3A92"/>
    <w:rsid w:val="008D5B99"/>
    <w:rsid w:val="008D67DF"/>
    <w:rsid w:val="008D6DBC"/>
    <w:rsid w:val="008E52F4"/>
    <w:rsid w:val="008F55B0"/>
    <w:rsid w:val="008F582F"/>
    <w:rsid w:val="00901176"/>
    <w:rsid w:val="0090590D"/>
    <w:rsid w:val="00906AAA"/>
    <w:rsid w:val="009150BC"/>
    <w:rsid w:val="00920D24"/>
    <w:rsid w:val="00921A32"/>
    <w:rsid w:val="00922E7A"/>
    <w:rsid w:val="0092552A"/>
    <w:rsid w:val="00942820"/>
    <w:rsid w:val="009434FF"/>
    <w:rsid w:val="0094733A"/>
    <w:rsid w:val="00963103"/>
    <w:rsid w:val="0096356C"/>
    <w:rsid w:val="00965731"/>
    <w:rsid w:val="00965ECB"/>
    <w:rsid w:val="00970E2C"/>
    <w:rsid w:val="00971C0D"/>
    <w:rsid w:val="0097549F"/>
    <w:rsid w:val="009755EA"/>
    <w:rsid w:val="0099088B"/>
    <w:rsid w:val="0099221E"/>
    <w:rsid w:val="009A0A4E"/>
    <w:rsid w:val="009A190D"/>
    <w:rsid w:val="009A1A53"/>
    <w:rsid w:val="009B45EE"/>
    <w:rsid w:val="009B5657"/>
    <w:rsid w:val="009B5CDD"/>
    <w:rsid w:val="009B6601"/>
    <w:rsid w:val="009C0A26"/>
    <w:rsid w:val="009C23AD"/>
    <w:rsid w:val="009C7797"/>
    <w:rsid w:val="009D08A2"/>
    <w:rsid w:val="009D3C3B"/>
    <w:rsid w:val="009D4A4E"/>
    <w:rsid w:val="009E6928"/>
    <w:rsid w:val="00A03340"/>
    <w:rsid w:val="00A12281"/>
    <w:rsid w:val="00A200FA"/>
    <w:rsid w:val="00A251B7"/>
    <w:rsid w:val="00A40AA9"/>
    <w:rsid w:val="00A52242"/>
    <w:rsid w:val="00A553A9"/>
    <w:rsid w:val="00A652A8"/>
    <w:rsid w:val="00A65AAA"/>
    <w:rsid w:val="00A73F6A"/>
    <w:rsid w:val="00A8534D"/>
    <w:rsid w:val="00A931FD"/>
    <w:rsid w:val="00A93E45"/>
    <w:rsid w:val="00A9492E"/>
    <w:rsid w:val="00AA2F89"/>
    <w:rsid w:val="00AA3763"/>
    <w:rsid w:val="00AA44DD"/>
    <w:rsid w:val="00AB47CC"/>
    <w:rsid w:val="00AB69A4"/>
    <w:rsid w:val="00AD3794"/>
    <w:rsid w:val="00AE75DB"/>
    <w:rsid w:val="00AF3F8D"/>
    <w:rsid w:val="00AF7B02"/>
    <w:rsid w:val="00B01A03"/>
    <w:rsid w:val="00B0276B"/>
    <w:rsid w:val="00B11CCC"/>
    <w:rsid w:val="00B12707"/>
    <w:rsid w:val="00B12781"/>
    <w:rsid w:val="00B236BD"/>
    <w:rsid w:val="00B26D72"/>
    <w:rsid w:val="00B275DA"/>
    <w:rsid w:val="00B365A7"/>
    <w:rsid w:val="00B42C26"/>
    <w:rsid w:val="00B43508"/>
    <w:rsid w:val="00B447CB"/>
    <w:rsid w:val="00B47605"/>
    <w:rsid w:val="00B67F60"/>
    <w:rsid w:val="00B72541"/>
    <w:rsid w:val="00B74F29"/>
    <w:rsid w:val="00B80BF9"/>
    <w:rsid w:val="00B84807"/>
    <w:rsid w:val="00B86370"/>
    <w:rsid w:val="00B87149"/>
    <w:rsid w:val="00BA30EF"/>
    <w:rsid w:val="00BA6209"/>
    <w:rsid w:val="00BA74B1"/>
    <w:rsid w:val="00BB2B73"/>
    <w:rsid w:val="00BB5CC5"/>
    <w:rsid w:val="00BB6008"/>
    <w:rsid w:val="00BC4209"/>
    <w:rsid w:val="00BC5045"/>
    <w:rsid w:val="00BD6C7D"/>
    <w:rsid w:val="00BE31E3"/>
    <w:rsid w:val="00BF2584"/>
    <w:rsid w:val="00BF2924"/>
    <w:rsid w:val="00BF6E44"/>
    <w:rsid w:val="00C03AAD"/>
    <w:rsid w:val="00C121C1"/>
    <w:rsid w:val="00C17BFE"/>
    <w:rsid w:val="00C31888"/>
    <w:rsid w:val="00C324B4"/>
    <w:rsid w:val="00C35D47"/>
    <w:rsid w:val="00C40DA5"/>
    <w:rsid w:val="00C427AD"/>
    <w:rsid w:val="00C45ACC"/>
    <w:rsid w:val="00C463AC"/>
    <w:rsid w:val="00C60833"/>
    <w:rsid w:val="00C648DD"/>
    <w:rsid w:val="00C6506A"/>
    <w:rsid w:val="00C8322F"/>
    <w:rsid w:val="00C84E2A"/>
    <w:rsid w:val="00C87968"/>
    <w:rsid w:val="00C94488"/>
    <w:rsid w:val="00CA3F99"/>
    <w:rsid w:val="00CA6A74"/>
    <w:rsid w:val="00CA7019"/>
    <w:rsid w:val="00CA744B"/>
    <w:rsid w:val="00CA7B7E"/>
    <w:rsid w:val="00CD22E7"/>
    <w:rsid w:val="00CD575C"/>
    <w:rsid w:val="00CD6F33"/>
    <w:rsid w:val="00CD7951"/>
    <w:rsid w:val="00CE2799"/>
    <w:rsid w:val="00CE55B3"/>
    <w:rsid w:val="00CE65E7"/>
    <w:rsid w:val="00CF566F"/>
    <w:rsid w:val="00D11E3E"/>
    <w:rsid w:val="00D123D7"/>
    <w:rsid w:val="00D126AF"/>
    <w:rsid w:val="00D14914"/>
    <w:rsid w:val="00D171D9"/>
    <w:rsid w:val="00D20CC6"/>
    <w:rsid w:val="00D25B7A"/>
    <w:rsid w:val="00D31479"/>
    <w:rsid w:val="00D32E19"/>
    <w:rsid w:val="00D336E4"/>
    <w:rsid w:val="00D3622E"/>
    <w:rsid w:val="00D37254"/>
    <w:rsid w:val="00D47614"/>
    <w:rsid w:val="00D559DD"/>
    <w:rsid w:val="00D67ACD"/>
    <w:rsid w:val="00D86169"/>
    <w:rsid w:val="00D874A4"/>
    <w:rsid w:val="00D87B98"/>
    <w:rsid w:val="00DA28F0"/>
    <w:rsid w:val="00DA7C10"/>
    <w:rsid w:val="00DB24EA"/>
    <w:rsid w:val="00DB5D67"/>
    <w:rsid w:val="00DE0288"/>
    <w:rsid w:val="00DE1677"/>
    <w:rsid w:val="00DF4959"/>
    <w:rsid w:val="00E107AB"/>
    <w:rsid w:val="00E12CEF"/>
    <w:rsid w:val="00E30EAE"/>
    <w:rsid w:val="00E37C7C"/>
    <w:rsid w:val="00E451CC"/>
    <w:rsid w:val="00E47738"/>
    <w:rsid w:val="00E60925"/>
    <w:rsid w:val="00E62917"/>
    <w:rsid w:val="00E64B96"/>
    <w:rsid w:val="00E65E4F"/>
    <w:rsid w:val="00E67D8E"/>
    <w:rsid w:val="00E70DF9"/>
    <w:rsid w:val="00E72A1D"/>
    <w:rsid w:val="00E7666D"/>
    <w:rsid w:val="00E846C9"/>
    <w:rsid w:val="00E91D16"/>
    <w:rsid w:val="00E92F2F"/>
    <w:rsid w:val="00E93299"/>
    <w:rsid w:val="00E9537C"/>
    <w:rsid w:val="00E95BBE"/>
    <w:rsid w:val="00EA0076"/>
    <w:rsid w:val="00EA0A3F"/>
    <w:rsid w:val="00EA0E17"/>
    <w:rsid w:val="00EA334C"/>
    <w:rsid w:val="00EA54ED"/>
    <w:rsid w:val="00EB13B8"/>
    <w:rsid w:val="00EB29B8"/>
    <w:rsid w:val="00EB3E81"/>
    <w:rsid w:val="00EB7A41"/>
    <w:rsid w:val="00EC08F3"/>
    <w:rsid w:val="00EC2299"/>
    <w:rsid w:val="00EC244A"/>
    <w:rsid w:val="00ED4A1A"/>
    <w:rsid w:val="00ED4BAF"/>
    <w:rsid w:val="00EF1B15"/>
    <w:rsid w:val="00F0361A"/>
    <w:rsid w:val="00F0588D"/>
    <w:rsid w:val="00F1296E"/>
    <w:rsid w:val="00F24E59"/>
    <w:rsid w:val="00F25458"/>
    <w:rsid w:val="00F34311"/>
    <w:rsid w:val="00F35804"/>
    <w:rsid w:val="00F4019E"/>
    <w:rsid w:val="00F443E7"/>
    <w:rsid w:val="00F47C51"/>
    <w:rsid w:val="00F55E52"/>
    <w:rsid w:val="00F62B51"/>
    <w:rsid w:val="00F848FF"/>
    <w:rsid w:val="00F910ED"/>
    <w:rsid w:val="00F95020"/>
    <w:rsid w:val="00F958A9"/>
    <w:rsid w:val="00FB0DDD"/>
    <w:rsid w:val="00FB19C5"/>
    <w:rsid w:val="00FC3312"/>
    <w:rsid w:val="00FC350B"/>
    <w:rsid w:val="00FC6249"/>
    <w:rsid w:val="00FD1EE9"/>
    <w:rsid w:val="00FD28C6"/>
    <w:rsid w:val="00FE1D59"/>
    <w:rsid w:val="00FE7A5A"/>
    <w:rsid w:val="00FF27E5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63618-3FAE-49BD-BAD8-5A7A0E2D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777777"/>
      </w:pBdr>
      <w:spacing w:before="100" w:beforeAutospacing="1" w:after="100" w:afterAutospacing="1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1D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Calibri Light" w:eastAsia="Times New Roman" w:hAnsi="Calibri Light"/>
      <w:color w:val="2E74B5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 Light" w:eastAsia="Times New Roman" w:hAnsi="Calibri Light" w:cs="Times New Roman" w:hint="default"/>
      <w:color w:val="2E74B5"/>
      <w:sz w:val="15"/>
      <w:szCs w:val="16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Pr>
      <w:rFonts w:ascii="Consolas" w:eastAsia="Verdana" w:hAnsi="Consolas" w:cs="Consolas" w:hint="default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character" w:styleId="a6">
    <w:name w:val="Emphasis"/>
    <w:uiPriority w:val="20"/>
    <w:qFormat/>
    <w:rPr>
      <w:i/>
      <w:iCs/>
    </w:rPr>
  </w:style>
  <w:style w:type="table" w:styleId="a7">
    <w:name w:val="Table Grid"/>
    <w:basedOn w:val="a1"/>
    <w:uiPriority w:val="39"/>
    <w:rsid w:val="00C65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D559DD"/>
    <w:pPr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5241D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650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3650BC"/>
    <w:rPr>
      <w:rFonts w:ascii="Verdana" w:eastAsia="Verdana" w:hAnsi="Verdana"/>
      <w:sz w:val="15"/>
      <w:szCs w:val="16"/>
    </w:rPr>
  </w:style>
  <w:style w:type="paragraph" w:styleId="ab">
    <w:name w:val="footer"/>
    <w:basedOn w:val="a"/>
    <w:link w:val="ac"/>
    <w:uiPriority w:val="99"/>
    <w:unhideWhenUsed/>
    <w:rsid w:val="003650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3650BC"/>
    <w:rPr>
      <w:rFonts w:ascii="Verdana" w:eastAsia="Verdana" w:hAnsi="Verdana"/>
      <w:sz w:val="15"/>
      <w:szCs w:val="16"/>
    </w:rPr>
  </w:style>
  <w:style w:type="character" w:customStyle="1" w:styleId="article-tooltip">
    <w:name w:val="article-tooltip"/>
    <w:rsid w:val="00127D56"/>
  </w:style>
  <w:style w:type="character" w:styleId="ad">
    <w:name w:val="Strong"/>
    <w:uiPriority w:val="22"/>
    <w:qFormat/>
    <w:rsid w:val="0001671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D6C7D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BD6C7D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F3064-FC1F-4812-8B5C-5E3BDB87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подборе, приеме, адаптации, переводах и увольнении работников - DOC форма</vt:lpstr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подборе, приеме, адаптации, переводах и увольнении работников - DOC форма</dc:title>
  <dc:subject/>
  <dc:creator>cha-v_000</dc:creator>
  <cp:keywords/>
  <cp:lastModifiedBy>analitik</cp:lastModifiedBy>
  <cp:revision>2</cp:revision>
  <cp:lastPrinted>2023-02-01T13:25:00Z</cp:lastPrinted>
  <dcterms:created xsi:type="dcterms:W3CDTF">2023-03-07T09:04:00Z</dcterms:created>
  <dcterms:modified xsi:type="dcterms:W3CDTF">2023-03-07T09:04:00Z</dcterms:modified>
</cp:coreProperties>
</file>